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CF5" w:rsidRDefault="00325CF5" w:rsidP="00911E94">
      <w:pPr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</w:p>
    <w:p w:rsidR="00FA52C9" w:rsidRDefault="00325CF5" w:rsidP="00325CF5">
      <w:pPr>
        <w:spacing w:after="0" w:line="240" w:lineRule="auto"/>
        <w:jc w:val="center"/>
        <w:outlineLvl w:val="2"/>
        <w:rPr>
          <w:rFonts w:asciiTheme="minorHAnsi" w:eastAsia="Times New Roman" w:hAnsiTheme="minorHAnsi" w:cstheme="minorHAnsi"/>
          <w:b/>
          <w:bCs/>
          <w:sz w:val="27"/>
          <w:szCs w:val="27"/>
          <w:lang w:eastAsia="hu-HU"/>
        </w:rPr>
      </w:pPr>
      <w:r w:rsidRPr="00325CF5">
        <w:rPr>
          <w:rFonts w:asciiTheme="minorHAnsi" w:eastAsia="Times New Roman" w:hAnsiTheme="minorHAnsi" w:cstheme="minorHAnsi"/>
          <w:b/>
          <w:bCs/>
          <w:sz w:val="27"/>
          <w:szCs w:val="27"/>
          <w:lang w:eastAsia="hu-HU"/>
        </w:rPr>
        <w:t xml:space="preserve">Kérelem </w:t>
      </w:r>
    </w:p>
    <w:p w:rsidR="00FA52C9" w:rsidRDefault="00325CF5" w:rsidP="00325CF5">
      <w:pPr>
        <w:spacing w:after="0" w:line="240" w:lineRule="auto"/>
        <w:jc w:val="center"/>
        <w:outlineLvl w:val="2"/>
        <w:rPr>
          <w:rFonts w:asciiTheme="minorHAnsi" w:eastAsia="Times New Roman" w:hAnsiTheme="minorHAnsi" w:cstheme="minorHAnsi"/>
          <w:b/>
          <w:bCs/>
          <w:sz w:val="27"/>
          <w:szCs w:val="27"/>
          <w:lang w:eastAsia="hu-HU"/>
        </w:rPr>
      </w:pPr>
      <w:r w:rsidRPr="00325CF5">
        <w:rPr>
          <w:rFonts w:asciiTheme="minorHAnsi" w:eastAsia="Times New Roman" w:hAnsiTheme="minorHAnsi" w:cstheme="minorHAnsi"/>
          <w:b/>
          <w:bCs/>
          <w:sz w:val="27"/>
          <w:szCs w:val="27"/>
          <w:lang w:eastAsia="hu-HU"/>
        </w:rPr>
        <w:t xml:space="preserve">a hulladékgazdálkodási közszolgáltatási rendszerelem fejlesztésének </w:t>
      </w:r>
    </w:p>
    <w:p w:rsidR="00325CF5" w:rsidRDefault="00325CF5" w:rsidP="00325CF5">
      <w:pPr>
        <w:spacing w:after="0" w:line="240" w:lineRule="auto"/>
        <w:jc w:val="center"/>
        <w:outlineLvl w:val="2"/>
        <w:rPr>
          <w:rFonts w:asciiTheme="minorHAnsi" w:eastAsia="Times New Roman" w:hAnsiTheme="minorHAnsi" w:cstheme="minorHAnsi"/>
          <w:b/>
          <w:bCs/>
          <w:sz w:val="27"/>
          <w:szCs w:val="27"/>
          <w:lang w:eastAsia="hu-HU"/>
        </w:rPr>
      </w:pPr>
      <w:r w:rsidRPr="00325CF5">
        <w:rPr>
          <w:rFonts w:asciiTheme="minorHAnsi" w:eastAsia="Times New Roman" w:hAnsiTheme="minorHAnsi" w:cstheme="minorHAnsi"/>
          <w:b/>
          <w:bCs/>
          <w:sz w:val="27"/>
          <w:szCs w:val="27"/>
          <w:lang w:eastAsia="hu-HU"/>
        </w:rPr>
        <w:t>OHKT-</w:t>
      </w:r>
      <w:proofErr w:type="spellStart"/>
      <w:r w:rsidRPr="00325CF5">
        <w:rPr>
          <w:rFonts w:asciiTheme="minorHAnsi" w:eastAsia="Times New Roman" w:hAnsiTheme="minorHAnsi" w:cstheme="minorHAnsi"/>
          <w:b/>
          <w:bCs/>
          <w:sz w:val="27"/>
          <w:szCs w:val="27"/>
          <w:lang w:eastAsia="hu-HU"/>
        </w:rPr>
        <w:t>nek</w:t>
      </w:r>
      <w:proofErr w:type="spellEnd"/>
      <w:r w:rsidRPr="00325CF5">
        <w:rPr>
          <w:rFonts w:asciiTheme="minorHAnsi" w:eastAsia="Times New Roman" w:hAnsiTheme="minorHAnsi" w:cstheme="minorHAnsi"/>
          <w:b/>
          <w:bCs/>
          <w:sz w:val="27"/>
          <w:szCs w:val="27"/>
          <w:lang w:eastAsia="hu-HU"/>
        </w:rPr>
        <w:t xml:space="preserve"> való megfelelőségének megállapítására</w:t>
      </w:r>
    </w:p>
    <w:p w:rsidR="00325CF5" w:rsidRDefault="00325CF5" w:rsidP="00325CF5">
      <w:pPr>
        <w:spacing w:after="0" w:line="240" w:lineRule="auto"/>
        <w:jc w:val="center"/>
        <w:outlineLvl w:val="2"/>
        <w:rPr>
          <w:rFonts w:asciiTheme="minorHAnsi" w:eastAsia="Times New Roman" w:hAnsiTheme="minorHAnsi" w:cstheme="minorHAnsi"/>
          <w:b/>
          <w:bCs/>
          <w:sz w:val="27"/>
          <w:szCs w:val="27"/>
          <w:lang w:eastAsia="hu-HU"/>
        </w:rPr>
      </w:pPr>
    </w:p>
    <w:p w:rsidR="00F01EE7" w:rsidRDefault="00F01EE7" w:rsidP="00325CF5">
      <w:pPr>
        <w:spacing w:after="0" w:line="240" w:lineRule="auto"/>
        <w:jc w:val="center"/>
        <w:outlineLvl w:val="2"/>
        <w:rPr>
          <w:rFonts w:asciiTheme="minorHAnsi" w:eastAsia="Times New Roman" w:hAnsiTheme="minorHAnsi" w:cstheme="minorHAnsi"/>
          <w:b/>
          <w:bCs/>
          <w:sz w:val="27"/>
          <w:szCs w:val="27"/>
          <w:lang w:eastAsia="hu-HU"/>
        </w:rPr>
      </w:pPr>
    </w:p>
    <w:p w:rsidR="00325CF5" w:rsidRPr="00F23C63" w:rsidRDefault="00325CF5" w:rsidP="00325CF5">
      <w:pPr>
        <w:pStyle w:val="Listaszerbekezds"/>
        <w:numPr>
          <w:ilvl w:val="0"/>
          <w:numId w:val="14"/>
        </w:numPr>
        <w:spacing w:after="0" w:line="240" w:lineRule="auto"/>
        <w:jc w:val="both"/>
        <w:outlineLvl w:val="2"/>
        <w:rPr>
          <w:rFonts w:asciiTheme="minorHAnsi" w:eastAsia="Times New Roman" w:hAnsiTheme="minorHAnsi" w:cstheme="minorHAnsi"/>
          <w:b/>
          <w:bCs/>
          <w:sz w:val="24"/>
          <w:szCs w:val="24"/>
          <w:lang w:eastAsia="hu-HU"/>
        </w:rPr>
      </w:pPr>
      <w:r w:rsidRPr="00F23C63">
        <w:rPr>
          <w:rFonts w:asciiTheme="minorHAnsi" w:eastAsia="Times New Roman" w:hAnsiTheme="minorHAnsi" w:cstheme="minorHAnsi"/>
          <w:b/>
          <w:bCs/>
          <w:sz w:val="24"/>
          <w:szCs w:val="24"/>
          <w:lang w:eastAsia="hu-HU"/>
        </w:rPr>
        <w:t>Kérelmező adatai</w:t>
      </w:r>
    </w:p>
    <w:p w:rsidR="0014189A" w:rsidRDefault="0014189A" w:rsidP="0014189A">
      <w:pPr>
        <w:spacing w:after="0" w:line="240" w:lineRule="auto"/>
        <w:jc w:val="both"/>
        <w:outlineLvl w:val="2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</w:p>
    <w:p w:rsidR="0014189A" w:rsidRDefault="0014189A" w:rsidP="0014189A">
      <w:pPr>
        <w:spacing w:after="0" w:line="240" w:lineRule="auto"/>
        <w:jc w:val="both"/>
        <w:outlineLvl w:val="2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Hivatalos név: </w:t>
      </w:r>
    </w:p>
    <w:p w:rsidR="0014189A" w:rsidRDefault="0014189A" w:rsidP="0014189A">
      <w:pPr>
        <w:spacing w:after="0" w:line="240" w:lineRule="auto"/>
        <w:jc w:val="both"/>
        <w:outlineLvl w:val="2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Székhely: </w:t>
      </w:r>
    </w:p>
    <w:p w:rsidR="0014189A" w:rsidRDefault="0014189A" w:rsidP="0014189A">
      <w:pPr>
        <w:spacing w:after="0" w:line="240" w:lineRule="auto"/>
        <w:jc w:val="both"/>
        <w:outlineLvl w:val="2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Postai cím: </w:t>
      </w:r>
    </w:p>
    <w:p w:rsidR="0014189A" w:rsidRDefault="0014189A" w:rsidP="0014189A">
      <w:pPr>
        <w:spacing w:after="0" w:line="240" w:lineRule="auto"/>
        <w:jc w:val="both"/>
        <w:outlineLvl w:val="2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u-HU"/>
        </w:rPr>
        <w:t>Internetcím:</w:t>
      </w:r>
    </w:p>
    <w:p w:rsidR="0014189A" w:rsidRDefault="0014189A" w:rsidP="0014189A">
      <w:pPr>
        <w:spacing w:after="0" w:line="240" w:lineRule="auto"/>
        <w:jc w:val="both"/>
        <w:outlineLvl w:val="2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Kapcsolattartó személy neve: </w:t>
      </w:r>
    </w:p>
    <w:p w:rsidR="0014189A" w:rsidRDefault="0014189A" w:rsidP="0014189A">
      <w:pPr>
        <w:spacing w:after="0" w:line="240" w:lineRule="auto"/>
        <w:jc w:val="both"/>
        <w:outlineLvl w:val="2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u-HU"/>
        </w:rPr>
        <w:t>Kapcsolattartó személy elérhetősége</w:t>
      </w:r>
      <w:r w:rsidR="00FA52C9">
        <w:rPr>
          <w:rFonts w:asciiTheme="minorHAnsi" w:eastAsia="Times New Roman" w:hAnsiTheme="minorHAnsi" w:cstheme="minorHAnsi"/>
          <w:sz w:val="24"/>
          <w:szCs w:val="24"/>
          <w:lang w:eastAsia="hu-HU"/>
        </w:rPr>
        <w:t>:</w:t>
      </w:r>
      <w:r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</w:t>
      </w:r>
    </w:p>
    <w:p w:rsidR="0014189A" w:rsidRDefault="0014189A" w:rsidP="0014189A">
      <w:pPr>
        <w:spacing w:after="0" w:line="240" w:lineRule="auto"/>
        <w:ind w:firstLine="708"/>
        <w:jc w:val="both"/>
        <w:outlineLvl w:val="2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E-mail: </w:t>
      </w:r>
    </w:p>
    <w:p w:rsidR="0014189A" w:rsidRDefault="0014189A" w:rsidP="0014189A">
      <w:pPr>
        <w:spacing w:after="0" w:line="240" w:lineRule="auto"/>
        <w:ind w:firstLine="708"/>
        <w:jc w:val="both"/>
        <w:outlineLvl w:val="2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Telefon: </w:t>
      </w:r>
    </w:p>
    <w:p w:rsidR="00325CF5" w:rsidRPr="0014189A" w:rsidRDefault="00325CF5" w:rsidP="0014189A">
      <w:pPr>
        <w:spacing w:after="0" w:line="240" w:lineRule="auto"/>
        <w:jc w:val="both"/>
        <w:outlineLvl w:val="2"/>
        <w:rPr>
          <w:rFonts w:asciiTheme="minorHAnsi" w:eastAsia="Times New Roman" w:hAnsiTheme="minorHAnsi" w:cstheme="minorHAnsi"/>
          <w:lang w:eastAsia="hu-HU"/>
        </w:rPr>
      </w:pPr>
    </w:p>
    <w:p w:rsidR="00325CF5" w:rsidRPr="00F23C63" w:rsidRDefault="00325CF5" w:rsidP="00325CF5">
      <w:pPr>
        <w:pStyle w:val="Listaszerbekezds"/>
        <w:numPr>
          <w:ilvl w:val="0"/>
          <w:numId w:val="14"/>
        </w:numPr>
        <w:spacing w:after="0" w:line="240" w:lineRule="auto"/>
        <w:jc w:val="both"/>
        <w:outlineLvl w:val="2"/>
        <w:rPr>
          <w:rFonts w:asciiTheme="minorHAnsi" w:eastAsia="Times New Roman" w:hAnsiTheme="minorHAnsi" w:cstheme="minorHAnsi"/>
          <w:b/>
          <w:bCs/>
          <w:sz w:val="24"/>
          <w:szCs w:val="24"/>
          <w:lang w:eastAsia="hu-HU"/>
        </w:rPr>
      </w:pPr>
      <w:r w:rsidRPr="00F23C63">
        <w:rPr>
          <w:rFonts w:asciiTheme="minorHAnsi" w:eastAsia="Times New Roman" w:hAnsiTheme="minorHAnsi" w:cstheme="minorHAnsi"/>
          <w:b/>
          <w:bCs/>
          <w:sz w:val="24"/>
          <w:szCs w:val="24"/>
          <w:lang w:eastAsia="hu-HU"/>
        </w:rPr>
        <w:t>A tervezett fejlesztésre vonatkozó adatok</w:t>
      </w:r>
    </w:p>
    <w:p w:rsidR="00325CF5" w:rsidRDefault="00325CF5" w:rsidP="00325CF5">
      <w:pPr>
        <w:pStyle w:val="Listaszerbekezds"/>
        <w:spacing w:after="0" w:line="240" w:lineRule="auto"/>
        <w:jc w:val="both"/>
        <w:outlineLvl w:val="2"/>
        <w:rPr>
          <w:rFonts w:asciiTheme="minorHAnsi" w:eastAsia="Times New Roman" w:hAnsiTheme="minorHAnsi" w:cstheme="minorHAnsi"/>
          <w:lang w:eastAsia="hu-HU"/>
        </w:rPr>
      </w:pPr>
    </w:p>
    <w:p w:rsidR="00325CF5" w:rsidRDefault="00F23C63" w:rsidP="00325CF5">
      <w:pPr>
        <w:spacing w:after="0" w:line="240" w:lineRule="auto"/>
        <w:jc w:val="both"/>
        <w:outlineLvl w:val="2"/>
        <w:rPr>
          <w:rFonts w:asciiTheme="minorHAnsi" w:eastAsia="Times New Roman" w:hAnsiTheme="minorHAnsi" w:cstheme="minorHAnsi"/>
          <w:lang w:eastAsia="hu-HU"/>
        </w:rPr>
      </w:pPr>
      <w:r>
        <w:rPr>
          <w:rFonts w:asciiTheme="minorHAnsi" w:eastAsia="Times New Roman" w:hAnsiTheme="minorHAnsi" w:cstheme="minorHAnsi"/>
          <w:lang w:eastAsia="hu-HU"/>
        </w:rPr>
        <w:t xml:space="preserve">2.1 </w:t>
      </w:r>
      <w:r w:rsidR="00325CF5">
        <w:rPr>
          <w:rFonts w:asciiTheme="minorHAnsi" w:eastAsia="Times New Roman" w:hAnsiTheme="minorHAnsi" w:cstheme="minorHAnsi"/>
          <w:lang w:eastAsia="hu-HU"/>
        </w:rPr>
        <w:t xml:space="preserve">A tervezett fejlesztés megnevezése: </w:t>
      </w:r>
    </w:p>
    <w:p w:rsidR="0014189A" w:rsidRDefault="0014189A" w:rsidP="00325CF5">
      <w:pPr>
        <w:spacing w:after="0" w:line="240" w:lineRule="auto"/>
        <w:jc w:val="both"/>
        <w:outlineLvl w:val="2"/>
        <w:rPr>
          <w:rFonts w:asciiTheme="minorHAnsi" w:eastAsia="Times New Roman" w:hAnsiTheme="minorHAnsi" w:cstheme="minorHAnsi"/>
          <w:lang w:eastAsia="hu-HU"/>
        </w:rPr>
      </w:pPr>
    </w:p>
    <w:p w:rsidR="00325CF5" w:rsidRDefault="00F23C63" w:rsidP="00325CF5">
      <w:pPr>
        <w:spacing w:after="0" w:line="240" w:lineRule="auto"/>
        <w:jc w:val="both"/>
        <w:outlineLvl w:val="2"/>
        <w:rPr>
          <w:rFonts w:asciiTheme="minorHAnsi" w:eastAsia="Times New Roman" w:hAnsiTheme="minorHAnsi" w:cstheme="minorHAnsi"/>
          <w:lang w:eastAsia="hu-HU"/>
        </w:rPr>
      </w:pPr>
      <w:r>
        <w:rPr>
          <w:rFonts w:asciiTheme="minorHAnsi" w:eastAsia="Times New Roman" w:hAnsiTheme="minorHAnsi" w:cstheme="minorHAnsi"/>
          <w:lang w:eastAsia="hu-HU"/>
        </w:rPr>
        <w:t xml:space="preserve">2.2 </w:t>
      </w:r>
      <w:r w:rsidR="00325CF5">
        <w:rPr>
          <w:rFonts w:asciiTheme="minorHAnsi" w:eastAsia="Times New Roman" w:hAnsiTheme="minorHAnsi" w:cstheme="minorHAnsi"/>
          <w:lang w:eastAsia="hu-HU"/>
        </w:rPr>
        <w:t>A tervezett fejlesztés pontos leírása</w:t>
      </w:r>
      <w:r>
        <w:rPr>
          <w:rFonts w:asciiTheme="minorHAnsi" w:eastAsia="Times New Roman" w:hAnsiTheme="minorHAnsi" w:cstheme="minorHAnsi"/>
          <w:lang w:eastAsia="hu-HU"/>
        </w:rPr>
        <w:t>:</w:t>
      </w:r>
    </w:p>
    <w:p w:rsidR="00F23C63" w:rsidRDefault="00F23C63" w:rsidP="00325CF5">
      <w:pPr>
        <w:spacing w:after="0" w:line="240" w:lineRule="auto"/>
        <w:jc w:val="both"/>
        <w:outlineLvl w:val="2"/>
        <w:rPr>
          <w:rFonts w:asciiTheme="minorHAnsi" w:eastAsia="Times New Roman" w:hAnsiTheme="minorHAnsi" w:cstheme="minorHAnsi"/>
          <w:lang w:eastAsia="hu-HU"/>
        </w:rPr>
      </w:pPr>
    </w:p>
    <w:p w:rsidR="00F23C63" w:rsidRDefault="00F23C63" w:rsidP="00325CF5">
      <w:pPr>
        <w:spacing w:after="0" w:line="240" w:lineRule="auto"/>
        <w:jc w:val="both"/>
        <w:outlineLvl w:val="2"/>
        <w:rPr>
          <w:rFonts w:asciiTheme="minorHAnsi" w:eastAsia="Times New Roman" w:hAnsiTheme="minorHAnsi" w:cstheme="minorHAnsi"/>
          <w:lang w:eastAsia="hu-HU"/>
        </w:rPr>
      </w:pPr>
      <w:r>
        <w:rPr>
          <w:rFonts w:asciiTheme="minorHAnsi" w:eastAsia="Times New Roman" w:hAnsiTheme="minorHAnsi" w:cstheme="minorHAnsi"/>
          <w:lang w:eastAsia="hu-HU"/>
        </w:rPr>
        <w:t xml:space="preserve">2.3 A tervezett fejlesztés szükségességét és indokoltságát megalapozó tényezők részletes ismertetése: </w:t>
      </w:r>
    </w:p>
    <w:p w:rsidR="00F23C63" w:rsidRDefault="00F23C63" w:rsidP="00F23C63">
      <w:pPr>
        <w:spacing w:after="0" w:line="240" w:lineRule="auto"/>
        <w:jc w:val="both"/>
        <w:outlineLvl w:val="2"/>
        <w:rPr>
          <w:rFonts w:asciiTheme="minorHAnsi" w:eastAsia="Times New Roman" w:hAnsiTheme="minorHAnsi" w:cstheme="minorHAnsi"/>
          <w:lang w:eastAsia="hu-HU"/>
        </w:rPr>
      </w:pPr>
    </w:p>
    <w:p w:rsidR="00F23C63" w:rsidRPr="00F23C63" w:rsidRDefault="00F23C63" w:rsidP="00F23C63">
      <w:pPr>
        <w:spacing w:after="0" w:line="240" w:lineRule="auto"/>
        <w:jc w:val="both"/>
        <w:outlineLvl w:val="2"/>
        <w:rPr>
          <w:rFonts w:asciiTheme="minorHAnsi" w:eastAsia="Times New Roman" w:hAnsiTheme="minorHAnsi" w:cstheme="minorHAnsi"/>
          <w:lang w:eastAsia="hu-HU"/>
        </w:rPr>
      </w:pPr>
      <w:r>
        <w:rPr>
          <w:rFonts w:asciiTheme="minorHAnsi" w:eastAsia="Times New Roman" w:hAnsiTheme="minorHAnsi" w:cstheme="minorHAnsi"/>
          <w:lang w:eastAsia="hu-HU"/>
        </w:rPr>
        <w:t xml:space="preserve">2.4 </w:t>
      </w:r>
      <w:r w:rsidRPr="00325CF5">
        <w:rPr>
          <w:rFonts w:asciiTheme="minorHAnsi" w:eastAsia="Times New Roman" w:hAnsiTheme="minorHAnsi" w:cstheme="minorHAnsi"/>
          <w:sz w:val="24"/>
          <w:szCs w:val="24"/>
          <w:lang w:eastAsia="hu-HU"/>
        </w:rPr>
        <w:t>A tervezett fejlesztéssel kapcsolatos</w:t>
      </w:r>
      <w:r>
        <w:rPr>
          <w:rFonts w:asciiTheme="minorHAnsi" w:eastAsia="Times New Roman" w:hAnsiTheme="minorHAnsi" w:cstheme="minorHAnsi"/>
          <w:sz w:val="24"/>
          <w:szCs w:val="24"/>
          <w:lang w:eastAsia="hu-HU"/>
        </w:rPr>
        <w:t>,</w:t>
      </w:r>
      <w:r w:rsidRPr="00325CF5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a fejlesztés megkezdésekor fennálló körülmények, feltételek,</w:t>
      </w:r>
      <w:r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</w:t>
      </w:r>
      <w:r w:rsidRPr="00325CF5">
        <w:rPr>
          <w:rFonts w:asciiTheme="minorHAnsi" w:eastAsia="Times New Roman" w:hAnsiTheme="minorHAnsi" w:cstheme="minorHAnsi"/>
          <w:sz w:val="24"/>
          <w:szCs w:val="24"/>
          <w:lang w:eastAsia="hu-HU"/>
        </w:rPr>
        <w:t>a kérelmező rendelkezésre álló létesítmények, eszközök, rendszerelemek bemutatása (műszaki, gazdasági, tulajdoni viszonyok, jogi feltételek ismertetése, bemutatása)</w:t>
      </w:r>
    </w:p>
    <w:p w:rsidR="00325CF5" w:rsidRDefault="00325CF5" w:rsidP="00325CF5">
      <w:pPr>
        <w:spacing w:after="0" w:line="240" w:lineRule="auto"/>
        <w:jc w:val="both"/>
        <w:outlineLvl w:val="2"/>
        <w:rPr>
          <w:rFonts w:asciiTheme="minorHAnsi" w:eastAsia="Times New Roman" w:hAnsiTheme="minorHAnsi" w:cstheme="minorHAnsi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0"/>
        <w:gridCol w:w="1843"/>
        <w:gridCol w:w="1418"/>
        <w:gridCol w:w="1417"/>
        <w:gridCol w:w="1554"/>
      </w:tblGrid>
      <w:tr w:rsidR="00FA52C9" w:rsidRPr="00FA52C9" w:rsidTr="00FA52C9">
        <w:tc>
          <w:tcPr>
            <w:tcW w:w="2830" w:type="dxa"/>
          </w:tcPr>
          <w:p w:rsidR="00FA52C9" w:rsidRPr="00FA52C9" w:rsidRDefault="00FA52C9" w:rsidP="00325CF5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</w:pPr>
            <w:r w:rsidRPr="00FA52C9"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  <w:t>Létesítmény/eszköz megnevezése</w:t>
            </w:r>
          </w:p>
        </w:tc>
        <w:tc>
          <w:tcPr>
            <w:tcW w:w="1843" w:type="dxa"/>
          </w:tcPr>
          <w:p w:rsidR="00FA52C9" w:rsidRPr="00FA52C9" w:rsidRDefault="00FA52C9" w:rsidP="00325CF5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</w:pPr>
            <w:r w:rsidRPr="00FA52C9"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  <w:t>Tulajdonos</w:t>
            </w:r>
          </w:p>
        </w:tc>
        <w:tc>
          <w:tcPr>
            <w:tcW w:w="1418" w:type="dxa"/>
          </w:tcPr>
          <w:p w:rsidR="00FA52C9" w:rsidRPr="00FA52C9" w:rsidRDefault="00FA52C9" w:rsidP="00325CF5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</w:pPr>
            <w:r w:rsidRPr="00FA52C9"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  <w:t>Üzembe helyezés éve</w:t>
            </w:r>
          </w:p>
        </w:tc>
        <w:tc>
          <w:tcPr>
            <w:tcW w:w="1417" w:type="dxa"/>
          </w:tcPr>
          <w:p w:rsidR="00FA52C9" w:rsidRPr="00FA52C9" w:rsidRDefault="00FA52C9" w:rsidP="00325CF5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</w:pPr>
            <w:r w:rsidRPr="00FA52C9"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  <w:t>Mennyiség (db)</w:t>
            </w:r>
          </w:p>
        </w:tc>
        <w:tc>
          <w:tcPr>
            <w:tcW w:w="1554" w:type="dxa"/>
          </w:tcPr>
          <w:p w:rsidR="00FA52C9" w:rsidRDefault="00FA52C9" w:rsidP="00325CF5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</w:pPr>
            <w:r w:rsidRPr="00FA52C9"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  <w:t>Kapacitás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  <w:t>*</w:t>
            </w:r>
            <w:r w:rsidRPr="00FA52C9"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  <w:t xml:space="preserve"> </w:t>
            </w:r>
          </w:p>
          <w:p w:rsidR="00FA52C9" w:rsidRPr="00FA52C9" w:rsidRDefault="00FA52C9" w:rsidP="00325CF5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</w:pPr>
            <w:r w:rsidRPr="00FA52C9"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  <w:t>(t/év)</w:t>
            </w:r>
          </w:p>
        </w:tc>
      </w:tr>
      <w:tr w:rsidR="00FA52C9" w:rsidTr="00FA52C9">
        <w:tc>
          <w:tcPr>
            <w:tcW w:w="2830" w:type="dxa"/>
          </w:tcPr>
          <w:p w:rsidR="00FA52C9" w:rsidRDefault="00FA52C9" w:rsidP="00325CF5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1843" w:type="dxa"/>
          </w:tcPr>
          <w:p w:rsidR="00FA52C9" w:rsidRDefault="00FA52C9" w:rsidP="00325CF5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1418" w:type="dxa"/>
          </w:tcPr>
          <w:p w:rsidR="00FA52C9" w:rsidRDefault="00FA52C9" w:rsidP="00325CF5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1417" w:type="dxa"/>
          </w:tcPr>
          <w:p w:rsidR="00FA52C9" w:rsidRDefault="00FA52C9" w:rsidP="00325CF5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1554" w:type="dxa"/>
          </w:tcPr>
          <w:p w:rsidR="00FA52C9" w:rsidRDefault="00FA52C9" w:rsidP="00325CF5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</w:tr>
      <w:tr w:rsidR="00FA52C9" w:rsidTr="00FA52C9">
        <w:tc>
          <w:tcPr>
            <w:tcW w:w="2830" w:type="dxa"/>
          </w:tcPr>
          <w:p w:rsidR="00FA52C9" w:rsidRDefault="00FA52C9" w:rsidP="00325CF5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1843" w:type="dxa"/>
          </w:tcPr>
          <w:p w:rsidR="00FA52C9" w:rsidRDefault="00FA52C9" w:rsidP="00325CF5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1418" w:type="dxa"/>
          </w:tcPr>
          <w:p w:rsidR="00FA52C9" w:rsidRDefault="00FA52C9" w:rsidP="00325CF5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1417" w:type="dxa"/>
          </w:tcPr>
          <w:p w:rsidR="00FA52C9" w:rsidRDefault="00FA52C9" w:rsidP="00325CF5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1554" w:type="dxa"/>
          </w:tcPr>
          <w:p w:rsidR="00FA52C9" w:rsidRDefault="00FA52C9" w:rsidP="00325CF5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</w:tr>
      <w:tr w:rsidR="00FA52C9" w:rsidTr="00FA52C9">
        <w:tc>
          <w:tcPr>
            <w:tcW w:w="2830" w:type="dxa"/>
          </w:tcPr>
          <w:p w:rsidR="00FA52C9" w:rsidRDefault="00FA52C9" w:rsidP="00325CF5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1843" w:type="dxa"/>
          </w:tcPr>
          <w:p w:rsidR="00FA52C9" w:rsidRDefault="00FA52C9" w:rsidP="00325CF5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1418" w:type="dxa"/>
          </w:tcPr>
          <w:p w:rsidR="00FA52C9" w:rsidRDefault="00FA52C9" w:rsidP="00325CF5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1417" w:type="dxa"/>
          </w:tcPr>
          <w:p w:rsidR="00FA52C9" w:rsidRDefault="00FA52C9" w:rsidP="00325CF5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1554" w:type="dxa"/>
          </w:tcPr>
          <w:p w:rsidR="00FA52C9" w:rsidRDefault="00FA52C9" w:rsidP="00325CF5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</w:tr>
      <w:tr w:rsidR="00FA52C9" w:rsidTr="00FA52C9">
        <w:tc>
          <w:tcPr>
            <w:tcW w:w="2830" w:type="dxa"/>
          </w:tcPr>
          <w:p w:rsidR="00FA52C9" w:rsidRDefault="00FA52C9" w:rsidP="00325CF5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1843" w:type="dxa"/>
          </w:tcPr>
          <w:p w:rsidR="00FA52C9" w:rsidRDefault="00FA52C9" w:rsidP="00325CF5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1418" w:type="dxa"/>
          </w:tcPr>
          <w:p w:rsidR="00FA52C9" w:rsidRDefault="00FA52C9" w:rsidP="00325CF5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1417" w:type="dxa"/>
          </w:tcPr>
          <w:p w:rsidR="00FA52C9" w:rsidRDefault="00FA52C9" w:rsidP="00325CF5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1554" w:type="dxa"/>
          </w:tcPr>
          <w:p w:rsidR="00FA52C9" w:rsidRDefault="00FA52C9" w:rsidP="00325CF5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</w:tr>
    </w:tbl>
    <w:p w:rsidR="00FA52C9" w:rsidRDefault="00FA52C9" w:rsidP="00325CF5">
      <w:pPr>
        <w:spacing w:after="0" w:line="240" w:lineRule="auto"/>
        <w:jc w:val="both"/>
        <w:outlineLvl w:val="2"/>
        <w:rPr>
          <w:rFonts w:asciiTheme="minorHAnsi" w:eastAsia="Times New Roman" w:hAnsiTheme="minorHAnsi" w:cstheme="minorHAnsi"/>
          <w:lang w:eastAsia="hu-HU"/>
        </w:rPr>
      </w:pPr>
      <w:r>
        <w:rPr>
          <w:rFonts w:asciiTheme="minorHAnsi" w:eastAsia="Times New Roman" w:hAnsiTheme="minorHAnsi" w:cstheme="minorHAnsi"/>
          <w:lang w:eastAsia="hu-HU"/>
        </w:rPr>
        <w:t>*amennyiben releváns</w:t>
      </w:r>
    </w:p>
    <w:p w:rsidR="0014189A" w:rsidRDefault="0014189A" w:rsidP="00325CF5">
      <w:pPr>
        <w:spacing w:after="0" w:line="240" w:lineRule="auto"/>
        <w:jc w:val="both"/>
        <w:outlineLvl w:val="2"/>
        <w:rPr>
          <w:rFonts w:asciiTheme="minorHAnsi" w:eastAsia="Times New Roman" w:hAnsiTheme="minorHAnsi" w:cstheme="minorHAnsi"/>
          <w:lang w:eastAsia="hu-HU"/>
        </w:rPr>
      </w:pPr>
    </w:p>
    <w:p w:rsidR="00F23C63" w:rsidRDefault="00F23C63" w:rsidP="00325CF5">
      <w:pPr>
        <w:spacing w:after="0" w:line="240" w:lineRule="auto"/>
        <w:jc w:val="both"/>
        <w:outlineLvl w:val="2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>
        <w:rPr>
          <w:rFonts w:asciiTheme="minorHAnsi" w:eastAsia="Times New Roman" w:hAnsiTheme="minorHAnsi" w:cstheme="minorHAnsi"/>
          <w:lang w:eastAsia="hu-HU"/>
        </w:rPr>
        <w:t xml:space="preserve">2.5 </w:t>
      </w:r>
      <w:r w:rsidRPr="00325CF5">
        <w:rPr>
          <w:rFonts w:asciiTheme="minorHAnsi" w:eastAsia="Times New Roman" w:hAnsiTheme="minorHAnsi" w:cstheme="minorHAnsi"/>
          <w:sz w:val="24"/>
          <w:szCs w:val="24"/>
          <w:lang w:eastAsia="hu-HU"/>
        </w:rPr>
        <w:t>A tervezett fejlesztés nettó becsült értéke (forintban meghatározva, fejlesztési</w:t>
      </w:r>
      <w:r w:rsidRPr="00F23C63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</w:t>
      </w:r>
      <w:proofErr w:type="spellStart"/>
      <w:r w:rsidRPr="00325CF5">
        <w:rPr>
          <w:rFonts w:asciiTheme="minorHAnsi" w:eastAsia="Times New Roman" w:hAnsiTheme="minorHAnsi" w:cstheme="minorHAnsi"/>
          <w:sz w:val="24"/>
          <w:szCs w:val="24"/>
          <w:lang w:eastAsia="hu-HU"/>
        </w:rPr>
        <w:t>elemenként</w:t>
      </w:r>
      <w:proofErr w:type="spellEnd"/>
      <w:r w:rsidRPr="00325CF5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külön-külön</w:t>
      </w:r>
      <w:r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</w:t>
      </w:r>
      <w:r w:rsidRPr="00325CF5">
        <w:rPr>
          <w:rFonts w:asciiTheme="minorHAnsi" w:eastAsia="Times New Roman" w:hAnsiTheme="minorHAnsi" w:cstheme="minorHAnsi"/>
          <w:sz w:val="24"/>
          <w:szCs w:val="24"/>
          <w:lang w:eastAsia="hu-HU"/>
        </w:rPr>
        <w:t>és összesen</w:t>
      </w:r>
      <w:r>
        <w:rPr>
          <w:rFonts w:asciiTheme="minorHAnsi" w:eastAsia="Times New Roman" w:hAnsiTheme="minorHAnsi" w:cstheme="minorHAnsi"/>
          <w:sz w:val="24"/>
          <w:szCs w:val="24"/>
          <w:lang w:eastAsia="hu-HU"/>
        </w:rPr>
        <w:t>, beleértve az opciót és a pozitív irányú mennyiségi eltérést):</w:t>
      </w:r>
    </w:p>
    <w:p w:rsidR="00F23C63" w:rsidRDefault="00F23C63" w:rsidP="00325CF5">
      <w:pPr>
        <w:spacing w:after="0" w:line="240" w:lineRule="auto"/>
        <w:jc w:val="both"/>
        <w:outlineLvl w:val="2"/>
        <w:rPr>
          <w:rFonts w:asciiTheme="minorHAnsi" w:eastAsia="Times New Roman" w:hAnsiTheme="minorHAnsi" w:cstheme="minorHAnsi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97"/>
        <w:gridCol w:w="1985"/>
        <w:gridCol w:w="1701"/>
        <w:gridCol w:w="1979"/>
      </w:tblGrid>
      <w:tr w:rsidR="00F23C63" w:rsidTr="00F23C63">
        <w:tc>
          <w:tcPr>
            <w:tcW w:w="3397" w:type="dxa"/>
          </w:tcPr>
          <w:p w:rsidR="00F23C63" w:rsidRPr="00F23C63" w:rsidRDefault="00F23C63" w:rsidP="00325CF5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</w:pPr>
            <w:r w:rsidRPr="00F23C63"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  <w:t>Rendszerelem fejlesztés</w:t>
            </w:r>
          </w:p>
        </w:tc>
        <w:tc>
          <w:tcPr>
            <w:tcW w:w="1985" w:type="dxa"/>
          </w:tcPr>
          <w:p w:rsidR="00F23C63" w:rsidRPr="00F23C63" w:rsidRDefault="00F23C63" w:rsidP="00F23C63">
            <w:pPr>
              <w:spacing w:after="0" w:line="240" w:lineRule="auto"/>
              <w:outlineLvl w:val="2"/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</w:pPr>
            <w:r w:rsidRPr="00F23C63"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  <w:t xml:space="preserve">Becsült költség (nettó e Ft) </w:t>
            </w:r>
          </w:p>
        </w:tc>
        <w:tc>
          <w:tcPr>
            <w:tcW w:w="1701" w:type="dxa"/>
          </w:tcPr>
          <w:p w:rsidR="00F23C63" w:rsidRPr="00F23C63" w:rsidRDefault="00F23C63" w:rsidP="00325CF5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</w:pPr>
            <w:r w:rsidRPr="00F23C63"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  <w:t>Opció</w:t>
            </w:r>
          </w:p>
        </w:tc>
        <w:tc>
          <w:tcPr>
            <w:tcW w:w="1979" w:type="dxa"/>
          </w:tcPr>
          <w:p w:rsidR="00F23C63" w:rsidRPr="00F23C63" w:rsidRDefault="00F23C63" w:rsidP="00F23C63">
            <w:pPr>
              <w:spacing w:after="0" w:line="240" w:lineRule="auto"/>
              <w:outlineLvl w:val="2"/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</w:pPr>
            <w:r w:rsidRPr="00F23C63"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  <w:t>Pozitív mennyiségi eltérés</w:t>
            </w:r>
          </w:p>
        </w:tc>
      </w:tr>
      <w:tr w:rsidR="00F23C63" w:rsidTr="00F23C63">
        <w:tc>
          <w:tcPr>
            <w:tcW w:w="3397" w:type="dxa"/>
          </w:tcPr>
          <w:p w:rsidR="00F23C63" w:rsidRDefault="00F23C63" w:rsidP="00325CF5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1985" w:type="dxa"/>
          </w:tcPr>
          <w:p w:rsidR="00F23C63" w:rsidRDefault="00F23C63" w:rsidP="00325CF5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1701" w:type="dxa"/>
          </w:tcPr>
          <w:p w:rsidR="00F23C63" w:rsidRDefault="00F23C63" w:rsidP="00325CF5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1979" w:type="dxa"/>
          </w:tcPr>
          <w:p w:rsidR="00F23C63" w:rsidRDefault="00F23C63" w:rsidP="00325CF5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</w:tr>
      <w:tr w:rsidR="00F23C63" w:rsidTr="00F23C63">
        <w:tc>
          <w:tcPr>
            <w:tcW w:w="3397" w:type="dxa"/>
          </w:tcPr>
          <w:p w:rsidR="00F23C63" w:rsidRDefault="00F23C63" w:rsidP="00325CF5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1985" w:type="dxa"/>
          </w:tcPr>
          <w:p w:rsidR="00F23C63" w:rsidRDefault="00F23C63" w:rsidP="00325CF5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1701" w:type="dxa"/>
          </w:tcPr>
          <w:p w:rsidR="00F23C63" w:rsidRDefault="00F23C63" w:rsidP="00325CF5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1979" w:type="dxa"/>
          </w:tcPr>
          <w:p w:rsidR="00F23C63" w:rsidRDefault="00F23C63" w:rsidP="00325CF5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</w:tr>
      <w:tr w:rsidR="00F23C63" w:rsidTr="00F23C63">
        <w:tc>
          <w:tcPr>
            <w:tcW w:w="3397" w:type="dxa"/>
          </w:tcPr>
          <w:p w:rsidR="00F23C63" w:rsidRDefault="00F23C63" w:rsidP="00325CF5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1985" w:type="dxa"/>
          </w:tcPr>
          <w:p w:rsidR="00F23C63" w:rsidRDefault="00F23C63" w:rsidP="00325CF5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1701" w:type="dxa"/>
          </w:tcPr>
          <w:p w:rsidR="00F23C63" w:rsidRDefault="00F23C63" w:rsidP="00325CF5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1979" w:type="dxa"/>
          </w:tcPr>
          <w:p w:rsidR="00F23C63" w:rsidRDefault="00F23C63" w:rsidP="00325CF5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</w:tr>
      <w:tr w:rsidR="00F23C63" w:rsidTr="00F23C63">
        <w:tc>
          <w:tcPr>
            <w:tcW w:w="3397" w:type="dxa"/>
          </w:tcPr>
          <w:p w:rsidR="00F23C63" w:rsidRDefault="00F23C63" w:rsidP="00325CF5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1985" w:type="dxa"/>
          </w:tcPr>
          <w:p w:rsidR="00F23C63" w:rsidRDefault="00F23C63" w:rsidP="00325CF5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1701" w:type="dxa"/>
          </w:tcPr>
          <w:p w:rsidR="00F23C63" w:rsidRDefault="00F23C63" w:rsidP="00325CF5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1979" w:type="dxa"/>
          </w:tcPr>
          <w:p w:rsidR="00F23C63" w:rsidRDefault="00F23C63" w:rsidP="00325CF5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</w:tr>
      <w:tr w:rsidR="00F23C63" w:rsidTr="00F23C63">
        <w:tc>
          <w:tcPr>
            <w:tcW w:w="3397" w:type="dxa"/>
          </w:tcPr>
          <w:p w:rsidR="00F23C63" w:rsidRDefault="00F23C63" w:rsidP="00325CF5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lang w:eastAsia="hu-HU"/>
              </w:rPr>
              <w:t>ÖSSZESEN</w:t>
            </w:r>
          </w:p>
        </w:tc>
        <w:tc>
          <w:tcPr>
            <w:tcW w:w="1985" w:type="dxa"/>
          </w:tcPr>
          <w:p w:rsidR="00F23C63" w:rsidRDefault="00F23C63" w:rsidP="00325CF5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1701" w:type="dxa"/>
          </w:tcPr>
          <w:p w:rsidR="00F23C63" w:rsidRDefault="00F23C63" w:rsidP="00325CF5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1979" w:type="dxa"/>
          </w:tcPr>
          <w:p w:rsidR="00F23C63" w:rsidRDefault="00F23C63" w:rsidP="00325CF5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</w:tr>
    </w:tbl>
    <w:p w:rsidR="00F23C63" w:rsidRPr="00F23C63" w:rsidRDefault="00F23C63" w:rsidP="00F23C63">
      <w:pPr>
        <w:spacing w:after="0" w:line="240" w:lineRule="auto"/>
        <w:jc w:val="both"/>
        <w:outlineLvl w:val="2"/>
        <w:rPr>
          <w:rFonts w:asciiTheme="minorHAnsi" w:eastAsia="Times New Roman" w:hAnsiTheme="minorHAnsi" w:cstheme="minorHAnsi"/>
          <w:lang w:eastAsia="hu-HU"/>
        </w:rPr>
      </w:pPr>
      <w:r>
        <w:rPr>
          <w:rFonts w:asciiTheme="minorHAnsi" w:eastAsia="Times New Roman" w:hAnsiTheme="minorHAnsi" w:cstheme="minorHAnsi"/>
          <w:lang w:eastAsia="hu-HU"/>
        </w:rPr>
        <w:lastRenderedPageBreak/>
        <w:t xml:space="preserve">2.6 </w:t>
      </w:r>
      <w:r w:rsidRPr="00F23C63">
        <w:rPr>
          <w:rFonts w:asciiTheme="minorHAnsi" w:eastAsia="Times New Roman" w:hAnsiTheme="minorHAnsi" w:cstheme="minorHAnsi"/>
          <w:lang w:eastAsia="hu-HU"/>
        </w:rPr>
        <w:t xml:space="preserve">A fejlesztéshez tervezett forrás összege, összetétele: </w:t>
      </w:r>
    </w:p>
    <w:p w:rsidR="00F23C63" w:rsidRDefault="00F23C63" w:rsidP="00325CF5">
      <w:pPr>
        <w:spacing w:after="0" w:line="240" w:lineRule="auto"/>
        <w:jc w:val="both"/>
        <w:outlineLvl w:val="2"/>
        <w:rPr>
          <w:rFonts w:asciiTheme="minorHAnsi" w:eastAsia="Times New Roman" w:hAnsiTheme="minorHAnsi" w:cstheme="minorHAnsi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D49B4" w:rsidTr="000D49B4">
        <w:tc>
          <w:tcPr>
            <w:tcW w:w="4531" w:type="dxa"/>
          </w:tcPr>
          <w:p w:rsidR="000D49B4" w:rsidRDefault="000D49B4" w:rsidP="00325CF5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lang w:eastAsia="hu-HU"/>
              </w:rPr>
              <w:t>Becsült nettó összköltség (e Ft)</w:t>
            </w:r>
          </w:p>
        </w:tc>
        <w:tc>
          <w:tcPr>
            <w:tcW w:w="4531" w:type="dxa"/>
          </w:tcPr>
          <w:p w:rsidR="000D49B4" w:rsidRDefault="000D49B4" w:rsidP="00325CF5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</w:tr>
      <w:tr w:rsidR="000D49B4" w:rsidTr="000D49B4">
        <w:tc>
          <w:tcPr>
            <w:tcW w:w="4531" w:type="dxa"/>
          </w:tcPr>
          <w:p w:rsidR="000D49B4" w:rsidRDefault="000D49B4" w:rsidP="00325CF5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lang w:eastAsia="hu-HU"/>
              </w:rPr>
              <w:t>ÁFA (%)</w:t>
            </w:r>
          </w:p>
        </w:tc>
        <w:tc>
          <w:tcPr>
            <w:tcW w:w="4531" w:type="dxa"/>
          </w:tcPr>
          <w:p w:rsidR="000D49B4" w:rsidRDefault="000D49B4" w:rsidP="00325CF5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</w:tr>
      <w:tr w:rsidR="000D49B4" w:rsidTr="000D49B4">
        <w:tc>
          <w:tcPr>
            <w:tcW w:w="4531" w:type="dxa"/>
          </w:tcPr>
          <w:p w:rsidR="000D49B4" w:rsidRDefault="000D49B4" w:rsidP="00325CF5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lang w:eastAsia="hu-HU"/>
              </w:rPr>
              <w:t>Becsült bruttó összköltség (e Ft)</w:t>
            </w:r>
          </w:p>
        </w:tc>
        <w:tc>
          <w:tcPr>
            <w:tcW w:w="4531" w:type="dxa"/>
          </w:tcPr>
          <w:p w:rsidR="000D49B4" w:rsidRDefault="000D49B4" w:rsidP="00325CF5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</w:tr>
    </w:tbl>
    <w:p w:rsidR="00325CF5" w:rsidRDefault="00325CF5" w:rsidP="00F23C63">
      <w:pPr>
        <w:spacing w:after="0" w:line="240" w:lineRule="auto"/>
        <w:outlineLvl w:val="2"/>
        <w:rPr>
          <w:rFonts w:asciiTheme="minorHAnsi" w:eastAsia="Times New Roman" w:hAnsiTheme="minorHAnsi" w:cstheme="minorHAnsi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03"/>
        <w:gridCol w:w="2656"/>
        <w:gridCol w:w="3203"/>
      </w:tblGrid>
      <w:tr w:rsidR="0014189A" w:rsidTr="0014189A">
        <w:tc>
          <w:tcPr>
            <w:tcW w:w="3203" w:type="dxa"/>
          </w:tcPr>
          <w:p w:rsidR="0014189A" w:rsidRPr="0014189A" w:rsidRDefault="0014189A" w:rsidP="0014189A">
            <w:pPr>
              <w:spacing w:after="0" w:line="240" w:lineRule="auto"/>
              <w:jc w:val="center"/>
              <w:outlineLvl w:val="2"/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</w:pPr>
            <w:r w:rsidRPr="0014189A"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  <w:t>Finanszírozási forrás</w:t>
            </w:r>
          </w:p>
        </w:tc>
        <w:tc>
          <w:tcPr>
            <w:tcW w:w="2656" w:type="dxa"/>
          </w:tcPr>
          <w:p w:rsidR="0014189A" w:rsidRPr="0014189A" w:rsidRDefault="0014189A" w:rsidP="0014189A">
            <w:pPr>
              <w:spacing w:after="0" w:line="240" w:lineRule="auto"/>
              <w:jc w:val="center"/>
              <w:outlineLvl w:val="2"/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  <w:t>Tervezett f</w:t>
            </w:r>
            <w:r w:rsidRPr="0014189A"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  <w:t>inanszírozási arány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  <w:t xml:space="preserve"> </w:t>
            </w:r>
            <w:r w:rsidRPr="0014189A">
              <w:rPr>
                <w:rFonts w:asciiTheme="minorHAnsi" w:eastAsia="Times New Roman" w:hAnsiTheme="minorHAnsi" w:cstheme="minorHAnsi"/>
                <w:lang w:eastAsia="hu-HU"/>
              </w:rPr>
              <w:t>(%)</w:t>
            </w:r>
          </w:p>
        </w:tc>
        <w:tc>
          <w:tcPr>
            <w:tcW w:w="3203" w:type="dxa"/>
          </w:tcPr>
          <w:p w:rsidR="0014189A" w:rsidRPr="0014189A" w:rsidRDefault="0014189A" w:rsidP="0014189A">
            <w:pPr>
              <w:spacing w:after="0" w:line="240" w:lineRule="auto"/>
              <w:jc w:val="center"/>
              <w:outlineLvl w:val="2"/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  <w:t xml:space="preserve">Adott forrásból finanszírozni tervezett költség </w:t>
            </w:r>
            <w:r w:rsidRPr="0014189A">
              <w:rPr>
                <w:rFonts w:asciiTheme="minorHAnsi" w:eastAsia="Times New Roman" w:hAnsiTheme="minorHAnsi" w:cstheme="minorHAnsi"/>
                <w:lang w:eastAsia="hu-HU"/>
              </w:rPr>
              <w:t xml:space="preserve">(e Ft) </w:t>
            </w:r>
          </w:p>
        </w:tc>
      </w:tr>
      <w:tr w:rsidR="0014189A" w:rsidTr="0014189A">
        <w:tc>
          <w:tcPr>
            <w:tcW w:w="3203" w:type="dxa"/>
          </w:tcPr>
          <w:p w:rsidR="0014189A" w:rsidRDefault="0014189A" w:rsidP="001E5127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2656" w:type="dxa"/>
          </w:tcPr>
          <w:p w:rsidR="0014189A" w:rsidRDefault="0014189A" w:rsidP="001E5127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3203" w:type="dxa"/>
          </w:tcPr>
          <w:p w:rsidR="0014189A" w:rsidRDefault="0014189A" w:rsidP="001E5127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</w:tr>
      <w:tr w:rsidR="0014189A" w:rsidTr="0014189A">
        <w:tc>
          <w:tcPr>
            <w:tcW w:w="3203" w:type="dxa"/>
          </w:tcPr>
          <w:p w:rsidR="0014189A" w:rsidRDefault="0014189A" w:rsidP="001E5127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2656" w:type="dxa"/>
          </w:tcPr>
          <w:p w:rsidR="0014189A" w:rsidRDefault="0014189A" w:rsidP="001E5127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3203" w:type="dxa"/>
          </w:tcPr>
          <w:p w:rsidR="0014189A" w:rsidRDefault="0014189A" w:rsidP="001E5127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</w:tr>
      <w:tr w:rsidR="0014189A" w:rsidTr="0014189A">
        <w:tc>
          <w:tcPr>
            <w:tcW w:w="3203" w:type="dxa"/>
          </w:tcPr>
          <w:p w:rsidR="0014189A" w:rsidRDefault="0014189A" w:rsidP="001E5127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2656" w:type="dxa"/>
          </w:tcPr>
          <w:p w:rsidR="0014189A" w:rsidRDefault="0014189A" w:rsidP="001E5127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3203" w:type="dxa"/>
          </w:tcPr>
          <w:p w:rsidR="0014189A" w:rsidRDefault="0014189A" w:rsidP="001E5127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</w:tr>
      <w:tr w:rsidR="0014189A" w:rsidTr="0014189A">
        <w:tc>
          <w:tcPr>
            <w:tcW w:w="3203" w:type="dxa"/>
          </w:tcPr>
          <w:p w:rsidR="0014189A" w:rsidRDefault="0014189A" w:rsidP="001E5127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2656" w:type="dxa"/>
          </w:tcPr>
          <w:p w:rsidR="0014189A" w:rsidRDefault="0014189A" w:rsidP="001E5127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3203" w:type="dxa"/>
          </w:tcPr>
          <w:p w:rsidR="0014189A" w:rsidRDefault="0014189A" w:rsidP="001E5127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</w:tr>
    </w:tbl>
    <w:p w:rsidR="000D49B4" w:rsidRDefault="000D49B4" w:rsidP="00F23C63">
      <w:pPr>
        <w:spacing w:after="0" w:line="240" w:lineRule="auto"/>
        <w:outlineLvl w:val="2"/>
        <w:rPr>
          <w:rFonts w:asciiTheme="minorHAnsi" w:eastAsia="Times New Roman" w:hAnsiTheme="minorHAnsi" w:cstheme="minorHAnsi"/>
          <w:lang w:eastAsia="hu-HU"/>
        </w:rPr>
      </w:pPr>
    </w:p>
    <w:p w:rsidR="00F23C63" w:rsidRDefault="0014189A" w:rsidP="00F23C63">
      <w:pPr>
        <w:spacing w:after="0" w:line="240" w:lineRule="auto"/>
        <w:outlineLvl w:val="2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2.7 </w:t>
      </w:r>
      <w:r w:rsidR="00F23C63" w:rsidRPr="00325CF5">
        <w:rPr>
          <w:rFonts w:asciiTheme="minorHAnsi" w:eastAsia="Times New Roman" w:hAnsiTheme="minorHAnsi" w:cstheme="minorHAnsi"/>
          <w:sz w:val="24"/>
          <w:szCs w:val="24"/>
          <w:lang w:eastAsia="hu-HU"/>
        </w:rPr>
        <w:t>A tervezett fejlesztés értékének meghatározását alátámasztó adatok, dokumentumok, az alkalmazott módszer bemutatása (piacfelmérés, költségbecslés)</w:t>
      </w:r>
      <w:r w:rsidR="00F23C63">
        <w:rPr>
          <w:rFonts w:asciiTheme="minorHAnsi" w:eastAsia="Times New Roman" w:hAnsiTheme="minorHAnsi" w:cstheme="minorHAnsi"/>
          <w:sz w:val="24"/>
          <w:szCs w:val="24"/>
          <w:lang w:eastAsia="hu-HU"/>
        </w:rPr>
        <w:t>:</w:t>
      </w:r>
    </w:p>
    <w:p w:rsidR="000D49B4" w:rsidRDefault="000D49B4" w:rsidP="00F23C63">
      <w:pPr>
        <w:spacing w:after="0" w:line="240" w:lineRule="auto"/>
        <w:outlineLvl w:val="2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</w:p>
    <w:p w:rsidR="0014189A" w:rsidRDefault="0014189A" w:rsidP="00F23C63">
      <w:pPr>
        <w:spacing w:after="0" w:line="240" w:lineRule="auto"/>
        <w:outlineLvl w:val="2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u-HU"/>
        </w:rPr>
        <w:t>2.8 Időkeretek:</w:t>
      </w:r>
    </w:p>
    <w:p w:rsidR="0014189A" w:rsidRDefault="0014189A" w:rsidP="00F23C63">
      <w:pPr>
        <w:spacing w:after="0" w:line="240" w:lineRule="auto"/>
        <w:outlineLvl w:val="2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</w:p>
    <w:p w:rsidR="00F23C63" w:rsidRDefault="0014189A" w:rsidP="00F23C63">
      <w:pPr>
        <w:spacing w:after="0" w:line="240" w:lineRule="auto"/>
        <w:outlineLvl w:val="2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A fejlesztés tervezett kezdő időpontja </w:t>
      </w:r>
      <w:bookmarkStart w:id="0" w:name="_Hlk15884715"/>
      <w:r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(év/hó/nap): </w:t>
      </w:r>
      <w:bookmarkEnd w:id="0"/>
    </w:p>
    <w:p w:rsidR="0014189A" w:rsidRDefault="0014189A" w:rsidP="00F23C63">
      <w:pPr>
        <w:spacing w:after="0" w:line="240" w:lineRule="auto"/>
        <w:outlineLvl w:val="2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u-HU"/>
        </w:rPr>
        <w:t>A fejlesztés megvalósításának tervezett időpontja (év/hó/nap):</w:t>
      </w:r>
    </w:p>
    <w:p w:rsidR="0014189A" w:rsidRDefault="0014189A" w:rsidP="00F23C63">
      <w:pPr>
        <w:spacing w:after="0" w:line="240" w:lineRule="auto"/>
        <w:outlineLvl w:val="2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</w:p>
    <w:p w:rsidR="0014189A" w:rsidRDefault="0014189A" w:rsidP="00F23C63">
      <w:pPr>
        <w:spacing w:after="0" w:line="240" w:lineRule="auto"/>
        <w:outlineLvl w:val="2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u-HU"/>
        </w:rPr>
        <w:t>2.9 Mérföldkövek</w:t>
      </w:r>
    </w:p>
    <w:p w:rsidR="0014189A" w:rsidRDefault="0014189A" w:rsidP="00F23C63">
      <w:pPr>
        <w:spacing w:after="0" w:line="240" w:lineRule="auto"/>
        <w:outlineLvl w:val="2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89"/>
        <w:gridCol w:w="4110"/>
        <w:gridCol w:w="2263"/>
      </w:tblGrid>
      <w:tr w:rsidR="0014189A" w:rsidRPr="00A3699F" w:rsidTr="0014189A">
        <w:tc>
          <w:tcPr>
            <w:tcW w:w="2689" w:type="dxa"/>
          </w:tcPr>
          <w:p w:rsidR="0014189A" w:rsidRPr="00A3699F" w:rsidRDefault="0014189A" w:rsidP="0014189A">
            <w:pPr>
              <w:spacing w:after="0" w:line="240" w:lineRule="auto"/>
              <w:jc w:val="center"/>
              <w:outlineLvl w:val="2"/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</w:pPr>
            <w:r w:rsidRPr="00A3699F"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  <w:t>Mérföldkő megnevezése</w:t>
            </w:r>
          </w:p>
        </w:tc>
        <w:tc>
          <w:tcPr>
            <w:tcW w:w="4110" w:type="dxa"/>
          </w:tcPr>
          <w:p w:rsidR="0014189A" w:rsidRPr="00A3699F" w:rsidRDefault="0014189A" w:rsidP="0014189A">
            <w:pPr>
              <w:spacing w:after="0" w:line="240" w:lineRule="auto"/>
              <w:jc w:val="center"/>
              <w:outlineLvl w:val="2"/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</w:pPr>
            <w:r w:rsidRPr="00A3699F"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  <w:t>Mérföldkő leírása</w:t>
            </w:r>
          </w:p>
        </w:tc>
        <w:tc>
          <w:tcPr>
            <w:tcW w:w="2263" w:type="dxa"/>
          </w:tcPr>
          <w:p w:rsidR="0014189A" w:rsidRPr="00A3699F" w:rsidRDefault="0014189A" w:rsidP="0014189A">
            <w:pPr>
              <w:spacing w:after="0" w:line="240" w:lineRule="auto"/>
              <w:jc w:val="center"/>
              <w:outlineLvl w:val="2"/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</w:pPr>
            <w:r w:rsidRPr="00A3699F"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  <w:t>Elérésének tervezett időpontja</w:t>
            </w:r>
          </w:p>
        </w:tc>
      </w:tr>
      <w:tr w:rsidR="0014189A" w:rsidRPr="00A3699F" w:rsidTr="0014189A">
        <w:tc>
          <w:tcPr>
            <w:tcW w:w="2689" w:type="dxa"/>
          </w:tcPr>
          <w:p w:rsidR="0014189A" w:rsidRPr="00A3699F" w:rsidRDefault="0014189A" w:rsidP="00F23C63">
            <w:pPr>
              <w:spacing w:after="0" w:line="240" w:lineRule="auto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4110" w:type="dxa"/>
          </w:tcPr>
          <w:p w:rsidR="0014189A" w:rsidRPr="00A3699F" w:rsidRDefault="0014189A" w:rsidP="00F23C63">
            <w:pPr>
              <w:spacing w:after="0" w:line="240" w:lineRule="auto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2263" w:type="dxa"/>
          </w:tcPr>
          <w:p w:rsidR="0014189A" w:rsidRPr="00A3699F" w:rsidRDefault="0014189A" w:rsidP="00F23C63">
            <w:pPr>
              <w:spacing w:after="0" w:line="240" w:lineRule="auto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</w:tr>
      <w:tr w:rsidR="0014189A" w:rsidRPr="00A3699F" w:rsidTr="0014189A">
        <w:tc>
          <w:tcPr>
            <w:tcW w:w="2689" w:type="dxa"/>
          </w:tcPr>
          <w:p w:rsidR="0014189A" w:rsidRPr="00A3699F" w:rsidRDefault="0014189A" w:rsidP="00F23C63">
            <w:pPr>
              <w:spacing w:after="0" w:line="240" w:lineRule="auto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4110" w:type="dxa"/>
          </w:tcPr>
          <w:p w:rsidR="0014189A" w:rsidRPr="00A3699F" w:rsidRDefault="0014189A" w:rsidP="00F23C63">
            <w:pPr>
              <w:spacing w:after="0" w:line="240" w:lineRule="auto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2263" w:type="dxa"/>
          </w:tcPr>
          <w:p w:rsidR="0014189A" w:rsidRPr="00A3699F" w:rsidRDefault="0014189A" w:rsidP="00F23C63">
            <w:pPr>
              <w:spacing w:after="0" w:line="240" w:lineRule="auto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</w:tr>
      <w:tr w:rsidR="0014189A" w:rsidRPr="00A3699F" w:rsidTr="0014189A">
        <w:tc>
          <w:tcPr>
            <w:tcW w:w="2689" w:type="dxa"/>
          </w:tcPr>
          <w:p w:rsidR="0014189A" w:rsidRPr="00A3699F" w:rsidRDefault="0014189A" w:rsidP="00F23C63">
            <w:pPr>
              <w:spacing w:after="0" w:line="240" w:lineRule="auto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4110" w:type="dxa"/>
          </w:tcPr>
          <w:p w:rsidR="0014189A" w:rsidRPr="00A3699F" w:rsidRDefault="0014189A" w:rsidP="00F23C63">
            <w:pPr>
              <w:spacing w:after="0" w:line="240" w:lineRule="auto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2263" w:type="dxa"/>
          </w:tcPr>
          <w:p w:rsidR="0014189A" w:rsidRPr="00A3699F" w:rsidRDefault="0014189A" w:rsidP="00F23C63">
            <w:pPr>
              <w:spacing w:after="0" w:line="240" w:lineRule="auto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</w:tr>
    </w:tbl>
    <w:p w:rsidR="0014189A" w:rsidRDefault="0014189A" w:rsidP="00F23C63">
      <w:pPr>
        <w:spacing w:after="0" w:line="240" w:lineRule="auto"/>
        <w:outlineLvl w:val="2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</w:p>
    <w:p w:rsidR="0014189A" w:rsidRDefault="00A3699F" w:rsidP="00F23C63">
      <w:pPr>
        <w:spacing w:after="0" w:line="240" w:lineRule="auto"/>
        <w:outlineLvl w:val="2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u-HU"/>
        </w:rPr>
        <w:t>2.10 A tervezett fejlesztés</w:t>
      </w:r>
      <w:r w:rsidRPr="00A3699F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</w:t>
      </w:r>
      <w:r w:rsidRPr="00325CF5">
        <w:rPr>
          <w:rFonts w:asciiTheme="minorHAnsi" w:eastAsia="Times New Roman" w:hAnsiTheme="minorHAnsi" w:cstheme="minorHAnsi"/>
          <w:sz w:val="24"/>
          <w:szCs w:val="24"/>
          <w:lang w:eastAsia="hu-HU"/>
        </w:rPr>
        <w:t>megvalósításához szükséges szerződések tárgya, becsült értéke, tervezett időtartama</w:t>
      </w:r>
    </w:p>
    <w:p w:rsidR="0014189A" w:rsidRDefault="0014189A" w:rsidP="00F23C63">
      <w:pPr>
        <w:spacing w:after="0" w:line="240" w:lineRule="auto"/>
        <w:outlineLvl w:val="2"/>
        <w:rPr>
          <w:rFonts w:asciiTheme="minorHAnsi" w:eastAsia="Times New Roman" w:hAnsiTheme="minorHAnsi" w:cstheme="minorHAnsi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3699F" w:rsidRPr="00A3699F" w:rsidTr="00A3699F">
        <w:tc>
          <w:tcPr>
            <w:tcW w:w="2265" w:type="dxa"/>
          </w:tcPr>
          <w:p w:rsidR="00A3699F" w:rsidRPr="00A3699F" w:rsidRDefault="00A3699F" w:rsidP="00F23C63">
            <w:pPr>
              <w:spacing w:after="0" w:line="240" w:lineRule="auto"/>
              <w:outlineLvl w:val="2"/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</w:pPr>
            <w:r w:rsidRPr="00A3699F"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  <w:t>Szerződés tárgya</w:t>
            </w:r>
          </w:p>
        </w:tc>
        <w:tc>
          <w:tcPr>
            <w:tcW w:w="2265" w:type="dxa"/>
          </w:tcPr>
          <w:p w:rsidR="00A3699F" w:rsidRDefault="00A3699F" w:rsidP="00F23C63">
            <w:pPr>
              <w:spacing w:after="0" w:line="240" w:lineRule="auto"/>
              <w:outlineLvl w:val="2"/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</w:pPr>
            <w:r w:rsidRPr="00A3699F"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  <w:t xml:space="preserve">Becsült értéke </w:t>
            </w:r>
          </w:p>
          <w:p w:rsidR="00A3699F" w:rsidRPr="00A3699F" w:rsidRDefault="00A3699F" w:rsidP="00F23C63">
            <w:pPr>
              <w:spacing w:after="0" w:line="240" w:lineRule="auto"/>
              <w:outlineLvl w:val="2"/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</w:pPr>
            <w:r w:rsidRPr="00A3699F"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  <w:t>(nettó e Ft)</w:t>
            </w:r>
          </w:p>
        </w:tc>
        <w:tc>
          <w:tcPr>
            <w:tcW w:w="2266" w:type="dxa"/>
          </w:tcPr>
          <w:p w:rsidR="00A3699F" w:rsidRPr="00A3699F" w:rsidRDefault="00A3699F" w:rsidP="00F23C63">
            <w:pPr>
              <w:spacing w:after="0" w:line="240" w:lineRule="auto"/>
              <w:outlineLvl w:val="2"/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</w:pPr>
            <w:r w:rsidRPr="00A3699F"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  <w:t>Szerződéskötés tervezett időpontja</w:t>
            </w:r>
          </w:p>
        </w:tc>
        <w:tc>
          <w:tcPr>
            <w:tcW w:w="2266" w:type="dxa"/>
          </w:tcPr>
          <w:p w:rsidR="00A3699F" w:rsidRPr="00A3699F" w:rsidRDefault="00A3699F" w:rsidP="00F23C63">
            <w:pPr>
              <w:spacing w:after="0" w:line="240" w:lineRule="auto"/>
              <w:outlineLvl w:val="2"/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</w:pPr>
            <w:r w:rsidRPr="00A3699F">
              <w:rPr>
                <w:rFonts w:asciiTheme="minorHAnsi" w:eastAsia="Times New Roman" w:hAnsiTheme="minorHAnsi" w:cstheme="minorHAnsi"/>
                <w:b/>
                <w:bCs/>
                <w:lang w:eastAsia="hu-HU"/>
              </w:rPr>
              <w:t>Szerződés lezárásának tervezett időpontja</w:t>
            </w:r>
          </w:p>
        </w:tc>
      </w:tr>
      <w:tr w:rsidR="00A3699F" w:rsidTr="00A3699F">
        <w:tc>
          <w:tcPr>
            <w:tcW w:w="2265" w:type="dxa"/>
          </w:tcPr>
          <w:p w:rsidR="00A3699F" w:rsidRDefault="00A3699F" w:rsidP="00F23C63">
            <w:pPr>
              <w:spacing w:after="0" w:line="240" w:lineRule="auto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2265" w:type="dxa"/>
          </w:tcPr>
          <w:p w:rsidR="00A3699F" w:rsidRDefault="00A3699F" w:rsidP="00F23C63">
            <w:pPr>
              <w:spacing w:after="0" w:line="240" w:lineRule="auto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2266" w:type="dxa"/>
          </w:tcPr>
          <w:p w:rsidR="00A3699F" w:rsidRDefault="00A3699F" w:rsidP="00F23C63">
            <w:pPr>
              <w:spacing w:after="0" w:line="240" w:lineRule="auto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2266" w:type="dxa"/>
          </w:tcPr>
          <w:p w:rsidR="00A3699F" w:rsidRDefault="00A3699F" w:rsidP="00F23C63">
            <w:pPr>
              <w:spacing w:after="0" w:line="240" w:lineRule="auto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</w:tr>
      <w:tr w:rsidR="00A3699F" w:rsidTr="00A3699F">
        <w:tc>
          <w:tcPr>
            <w:tcW w:w="2265" w:type="dxa"/>
          </w:tcPr>
          <w:p w:rsidR="00A3699F" w:rsidRDefault="00A3699F" w:rsidP="00F23C63">
            <w:pPr>
              <w:spacing w:after="0" w:line="240" w:lineRule="auto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2265" w:type="dxa"/>
          </w:tcPr>
          <w:p w:rsidR="00A3699F" w:rsidRDefault="00A3699F" w:rsidP="00F23C63">
            <w:pPr>
              <w:spacing w:after="0" w:line="240" w:lineRule="auto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2266" w:type="dxa"/>
          </w:tcPr>
          <w:p w:rsidR="00A3699F" w:rsidRDefault="00A3699F" w:rsidP="00F23C63">
            <w:pPr>
              <w:spacing w:after="0" w:line="240" w:lineRule="auto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2266" w:type="dxa"/>
          </w:tcPr>
          <w:p w:rsidR="00A3699F" w:rsidRDefault="00A3699F" w:rsidP="00F23C63">
            <w:pPr>
              <w:spacing w:after="0" w:line="240" w:lineRule="auto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</w:tr>
      <w:tr w:rsidR="00A3699F" w:rsidTr="00A3699F">
        <w:tc>
          <w:tcPr>
            <w:tcW w:w="2265" w:type="dxa"/>
          </w:tcPr>
          <w:p w:rsidR="00A3699F" w:rsidRDefault="00A3699F" w:rsidP="00F23C63">
            <w:pPr>
              <w:spacing w:after="0" w:line="240" w:lineRule="auto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2265" w:type="dxa"/>
          </w:tcPr>
          <w:p w:rsidR="00A3699F" w:rsidRDefault="00A3699F" w:rsidP="00F23C63">
            <w:pPr>
              <w:spacing w:after="0" w:line="240" w:lineRule="auto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2266" w:type="dxa"/>
          </w:tcPr>
          <w:p w:rsidR="00A3699F" w:rsidRDefault="00A3699F" w:rsidP="00F23C63">
            <w:pPr>
              <w:spacing w:after="0" w:line="240" w:lineRule="auto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  <w:tc>
          <w:tcPr>
            <w:tcW w:w="2266" w:type="dxa"/>
          </w:tcPr>
          <w:p w:rsidR="00A3699F" w:rsidRDefault="00A3699F" w:rsidP="00F23C63">
            <w:pPr>
              <w:spacing w:after="0" w:line="240" w:lineRule="auto"/>
              <w:outlineLvl w:val="2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</w:tr>
    </w:tbl>
    <w:p w:rsidR="00A3699F" w:rsidRDefault="00A3699F" w:rsidP="00F23C63">
      <w:pPr>
        <w:spacing w:after="0" w:line="240" w:lineRule="auto"/>
        <w:outlineLvl w:val="2"/>
        <w:rPr>
          <w:rFonts w:asciiTheme="minorHAnsi" w:eastAsia="Times New Roman" w:hAnsiTheme="minorHAnsi" w:cstheme="minorHAnsi"/>
          <w:lang w:eastAsia="hu-HU"/>
        </w:rPr>
      </w:pPr>
    </w:p>
    <w:p w:rsidR="004D4833" w:rsidRDefault="004D4833" w:rsidP="00F23C63">
      <w:pPr>
        <w:spacing w:after="0" w:line="240" w:lineRule="auto"/>
        <w:outlineLvl w:val="2"/>
        <w:rPr>
          <w:rFonts w:asciiTheme="minorHAnsi" w:eastAsia="Times New Roman" w:hAnsiTheme="minorHAnsi" w:cstheme="minorHAnsi"/>
          <w:lang w:eastAsia="hu-HU"/>
        </w:rPr>
      </w:pPr>
    </w:p>
    <w:p w:rsidR="004D4833" w:rsidRDefault="004D4833" w:rsidP="00F23C63">
      <w:pPr>
        <w:spacing w:after="0" w:line="240" w:lineRule="auto"/>
        <w:outlineLvl w:val="2"/>
        <w:rPr>
          <w:rFonts w:asciiTheme="minorHAnsi" w:eastAsia="Times New Roman" w:hAnsiTheme="minorHAnsi" w:cstheme="minorHAnsi"/>
          <w:lang w:eastAsia="hu-HU"/>
        </w:rPr>
      </w:pPr>
    </w:p>
    <w:p w:rsidR="004D4833" w:rsidRDefault="004D4833" w:rsidP="00F23C63">
      <w:pPr>
        <w:spacing w:after="0" w:line="240" w:lineRule="auto"/>
        <w:outlineLvl w:val="2"/>
        <w:rPr>
          <w:rFonts w:asciiTheme="minorHAnsi" w:eastAsia="Times New Roman" w:hAnsiTheme="minorHAnsi" w:cstheme="minorHAnsi"/>
          <w:lang w:eastAsia="hu-HU"/>
        </w:rPr>
      </w:pPr>
    </w:p>
    <w:p w:rsidR="004D4833" w:rsidRDefault="004D4833" w:rsidP="00F23C63">
      <w:pPr>
        <w:spacing w:after="0" w:line="240" w:lineRule="auto"/>
        <w:outlineLvl w:val="2"/>
        <w:rPr>
          <w:rFonts w:asciiTheme="minorHAnsi" w:eastAsia="Times New Roman" w:hAnsiTheme="minorHAnsi" w:cstheme="minorHAnsi"/>
          <w:lang w:eastAsia="hu-HU"/>
        </w:rPr>
      </w:pPr>
      <w:r>
        <w:rPr>
          <w:rFonts w:asciiTheme="minorHAnsi" w:eastAsia="Times New Roman" w:hAnsiTheme="minorHAnsi" w:cstheme="minorHAnsi"/>
          <w:lang w:eastAsia="hu-HU"/>
        </w:rPr>
        <w:t>Dátum</w:t>
      </w:r>
    </w:p>
    <w:p w:rsidR="004D4833" w:rsidRDefault="004D4833" w:rsidP="00F23C63">
      <w:pPr>
        <w:spacing w:after="0" w:line="240" w:lineRule="auto"/>
        <w:outlineLvl w:val="2"/>
        <w:rPr>
          <w:rFonts w:asciiTheme="minorHAnsi" w:eastAsia="Times New Roman" w:hAnsiTheme="minorHAnsi" w:cstheme="minorHAnsi"/>
          <w:lang w:eastAsia="hu-HU"/>
        </w:rPr>
      </w:pPr>
    </w:p>
    <w:p w:rsidR="004D4833" w:rsidRDefault="004D4833" w:rsidP="00F23C63">
      <w:pPr>
        <w:spacing w:after="0" w:line="240" w:lineRule="auto"/>
        <w:outlineLvl w:val="2"/>
        <w:rPr>
          <w:rFonts w:asciiTheme="minorHAnsi" w:eastAsia="Times New Roman" w:hAnsiTheme="minorHAnsi" w:cstheme="minorHAnsi"/>
          <w:lang w:eastAsia="hu-HU"/>
        </w:rPr>
      </w:pPr>
    </w:p>
    <w:p w:rsidR="004D4833" w:rsidRDefault="004D4833" w:rsidP="00F23C63">
      <w:pPr>
        <w:spacing w:after="0" w:line="240" w:lineRule="auto"/>
        <w:outlineLvl w:val="2"/>
        <w:rPr>
          <w:rFonts w:asciiTheme="minorHAnsi" w:eastAsia="Times New Roman" w:hAnsiTheme="minorHAnsi" w:cstheme="minorHAnsi"/>
          <w:lang w:eastAsia="hu-HU"/>
        </w:rPr>
      </w:pPr>
      <w:r>
        <w:rPr>
          <w:rFonts w:asciiTheme="minorHAnsi" w:eastAsia="Times New Roman" w:hAnsiTheme="minorHAnsi" w:cstheme="minorHAnsi"/>
          <w:lang w:eastAsia="hu-HU"/>
        </w:rPr>
        <w:tab/>
      </w:r>
      <w:r>
        <w:rPr>
          <w:rFonts w:asciiTheme="minorHAnsi" w:eastAsia="Times New Roman" w:hAnsiTheme="minorHAnsi" w:cstheme="minorHAnsi"/>
          <w:lang w:eastAsia="hu-HU"/>
        </w:rPr>
        <w:tab/>
      </w:r>
      <w:r>
        <w:rPr>
          <w:rFonts w:asciiTheme="minorHAnsi" w:eastAsia="Times New Roman" w:hAnsiTheme="minorHAnsi" w:cstheme="minorHAnsi"/>
          <w:lang w:eastAsia="hu-HU"/>
        </w:rPr>
        <w:tab/>
      </w:r>
      <w:r>
        <w:rPr>
          <w:rFonts w:asciiTheme="minorHAnsi" w:eastAsia="Times New Roman" w:hAnsiTheme="minorHAnsi" w:cstheme="minorHAnsi"/>
          <w:lang w:eastAsia="hu-HU"/>
        </w:rPr>
        <w:tab/>
      </w:r>
      <w:r>
        <w:rPr>
          <w:rFonts w:asciiTheme="minorHAnsi" w:eastAsia="Times New Roman" w:hAnsiTheme="minorHAnsi" w:cstheme="minorHAnsi"/>
          <w:lang w:eastAsia="hu-HU"/>
        </w:rPr>
        <w:tab/>
      </w:r>
      <w:r>
        <w:rPr>
          <w:rFonts w:asciiTheme="minorHAnsi" w:eastAsia="Times New Roman" w:hAnsiTheme="minorHAnsi" w:cstheme="minorHAnsi"/>
          <w:lang w:eastAsia="hu-HU"/>
        </w:rPr>
        <w:tab/>
      </w:r>
      <w:r>
        <w:rPr>
          <w:rFonts w:asciiTheme="minorHAnsi" w:eastAsia="Times New Roman" w:hAnsiTheme="minorHAnsi" w:cstheme="minorHAnsi"/>
          <w:lang w:eastAsia="hu-HU"/>
        </w:rPr>
        <w:tab/>
      </w:r>
      <w:r>
        <w:rPr>
          <w:rFonts w:asciiTheme="minorHAnsi" w:eastAsia="Times New Roman" w:hAnsiTheme="minorHAnsi" w:cstheme="minorHAnsi"/>
          <w:lang w:eastAsia="hu-HU"/>
        </w:rPr>
        <w:tab/>
        <w:t>cégszerű aláírás</w:t>
      </w:r>
    </w:p>
    <w:p w:rsidR="004D4833" w:rsidRDefault="004D4833" w:rsidP="00F23C63">
      <w:pPr>
        <w:spacing w:after="0" w:line="240" w:lineRule="auto"/>
        <w:outlineLvl w:val="2"/>
        <w:rPr>
          <w:rFonts w:asciiTheme="minorHAnsi" w:eastAsia="Times New Roman" w:hAnsiTheme="minorHAnsi" w:cstheme="minorHAnsi"/>
          <w:lang w:eastAsia="hu-HU"/>
        </w:rPr>
      </w:pPr>
    </w:p>
    <w:p w:rsidR="004D4833" w:rsidRDefault="004D4833" w:rsidP="00F23C63">
      <w:pPr>
        <w:spacing w:after="0" w:line="240" w:lineRule="auto"/>
        <w:outlineLvl w:val="2"/>
        <w:rPr>
          <w:rFonts w:asciiTheme="minorHAnsi" w:eastAsia="Times New Roman" w:hAnsiTheme="minorHAnsi" w:cstheme="minorHAnsi"/>
          <w:lang w:eastAsia="hu-HU"/>
        </w:rPr>
      </w:pPr>
    </w:p>
    <w:p w:rsidR="004D4833" w:rsidRDefault="004D4833" w:rsidP="00F23C63">
      <w:pPr>
        <w:spacing w:after="0" w:line="240" w:lineRule="auto"/>
        <w:outlineLvl w:val="2"/>
        <w:rPr>
          <w:rFonts w:asciiTheme="minorHAnsi" w:eastAsia="Times New Roman" w:hAnsiTheme="minorHAnsi" w:cstheme="minorHAnsi"/>
          <w:lang w:eastAsia="hu-HU"/>
        </w:rPr>
      </w:pPr>
    </w:p>
    <w:p w:rsidR="004D4833" w:rsidRDefault="004D4833" w:rsidP="00F23C63">
      <w:pPr>
        <w:spacing w:after="0" w:line="240" w:lineRule="auto"/>
        <w:outlineLvl w:val="2"/>
        <w:rPr>
          <w:rFonts w:asciiTheme="minorHAnsi" w:eastAsia="Times New Roman" w:hAnsiTheme="minorHAnsi" w:cstheme="minorHAnsi"/>
          <w:lang w:eastAsia="hu-HU"/>
        </w:rPr>
      </w:pPr>
    </w:p>
    <w:p w:rsidR="004D4833" w:rsidRDefault="004D4833" w:rsidP="00F23C63">
      <w:pPr>
        <w:spacing w:after="0" w:line="240" w:lineRule="auto"/>
        <w:outlineLvl w:val="2"/>
        <w:rPr>
          <w:rFonts w:asciiTheme="minorHAnsi" w:eastAsia="Times New Roman" w:hAnsiTheme="minorHAnsi" w:cstheme="minorHAnsi"/>
          <w:lang w:eastAsia="hu-HU"/>
        </w:rPr>
      </w:pPr>
    </w:p>
    <w:p w:rsidR="00325CF5" w:rsidRPr="007732A1" w:rsidRDefault="00CF07EA" w:rsidP="00A3699F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u w:val="single"/>
          <w:lang w:eastAsia="hu-HU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hu-HU"/>
        </w:rPr>
        <w:lastRenderedPageBreak/>
        <w:t>M</w:t>
      </w:r>
      <w:r w:rsidR="00325CF5" w:rsidRPr="00325CF5">
        <w:rPr>
          <w:rFonts w:asciiTheme="minorHAnsi" w:eastAsia="Times New Roman" w:hAnsiTheme="minorHAnsi" w:cstheme="minorHAnsi"/>
          <w:sz w:val="24"/>
          <w:szCs w:val="24"/>
          <w:u w:val="single"/>
          <w:lang w:eastAsia="hu-HU"/>
        </w:rPr>
        <w:t>ellékletek:</w:t>
      </w:r>
    </w:p>
    <w:p w:rsidR="00A3699F" w:rsidRPr="00325CF5" w:rsidRDefault="00A3699F" w:rsidP="00A3699F">
      <w:pPr>
        <w:spacing w:after="0" w:line="240" w:lineRule="auto"/>
        <w:rPr>
          <w:rFonts w:asciiTheme="minorHAnsi" w:eastAsia="Times New Roman" w:hAnsiTheme="minorHAnsi" w:cstheme="minorHAnsi"/>
          <w:lang w:eastAsia="hu-HU"/>
        </w:rPr>
      </w:pPr>
    </w:p>
    <w:p w:rsidR="00A3699F" w:rsidRPr="00325CF5" w:rsidRDefault="00A3699F" w:rsidP="00325CF5">
      <w:pPr>
        <w:spacing w:after="0" w:line="240" w:lineRule="auto"/>
        <w:ind w:firstLine="240"/>
        <w:rPr>
          <w:rFonts w:asciiTheme="minorHAnsi" w:eastAsia="Times New Roman" w:hAnsiTheme="minorHAnsi" w:cstheme="minorHAnsi"/>
          <w:lang w:eastAsia="hu-HU"/>
        </w:rPr>
      </w:pPr>
    </w:p>
    <w:p w:rsidR="00A3699F" w:rsidRPr="007732A1" w:rsidRDefault="00A3699F" w:rsidP="00A3699F">
      <w:pPr>
        <w:pStyle w:val="Listaszerbekezds"/>
        <w:numPr>
          <w:ilvl w:val="0"/>
          <w:numId w:val="17"/>
        </w:numPr>
        <w:spacing w:after="0" w:line="240" w:lineRule="auto"/>
        <w:rPr>
          <w:rFonts w:asciiTheme="minorHAnsi" w:eastAsia="Times New Roman" w:hAnsiTheme="minorHAnsi" w:cstheme="minorHAnsi"/>
          <w:i/>
          <w:iCs/>
          <w:lang w:eastAsia="hu-HU"/>
        </w:rPr>
      </w:pPr>
      <w:r w:rsidRPr="007732A1">
        <w:rPr>
          <w:rFonts w:asciiTheme="minorHAnsi" w:eastAsia="Times New Roman" w:hAnsiTheme="minorHAnsi" w:cstheme="minorHAnsi"/>
          <w:i/>
          <w:iCs/>
          <w:lang w:eastAsia="hu-HU"/>
        </w:rPr>
        <w:t>Előzetes fejlesztési terv</w:t>
      </w:r>
    </w:p>
    <w:p w:rsidR="00A3699F" w:rsidRPr="007732A1" w:rsidRDefault="00A3699F" w:rsidP="00A3699F">
      <w:pPr>
        <w:pStyle w:val="Listaszerbekezds"/>
        <w:spacing w:after="0" w:line="240" w:lineRule="auto"/>
        <w:rPr>
          <w:rFonts w:asciiTheme="minorHAnsi" w:eastAsia="Times New Roman" w:hAnsiTheme="minorHAnsi" w:cstheme="minorHAnsi"/>
          <w:lang w:eastAsia="hu-HU"/>
        </w:rPr>
      </w:pPr>
    </w:p>
    <w:p w:rsidR="00325CF5" w:rsidRPr="00325CF5" w:rsidRDefault="00325CF5" w:rsidP="00325CF5">
      <w:pPr>
        <w:spacing w:after="0" w:line="240" w:lineRule="auto"/>
        <w:ind w:firstLine="240"/>
        <w:rPr>
          <w:rFonts w:asciiTheme="minorHAnsi" w:eastAsia="Times New Roman" w:hAnsiTheme="minorHAnsi" w:cstheme="minorHAnsi"/>
          <w:lang w:eastAsia="hu-HU"/>
        </w:rPr>
      </w:pPr>
      <w:r w:rsidRPr="00325CF5">
        <w:rPr>
          <w:rFonts w:asciiTheme="minorHAnsi" w:eastAsia="Times New Roman" w:hAnsiTheme="minorHAnsi" w:cstheme="minorHAnsi"/>
          <w:lang w:eastAsia="hu-HU"/>
        </w:rPr>
        <w:t xml:space="preserve"> </w:t>
      </w:r>
      <w:r w:rsidR="00A3699F" w:rsidRPr="007732A1">
        <w:rPr>
          <w:rFonts w:asciiTheme="minorHAnsi" w:eastAsia="Times New Roman" w:hAnsiTheme="minorHAnsi" w:cstheme="minorHAnsi"/>
          <w:lang w:eastAsia="hu-HU"/>
        </w:rPr>
        <w:t>A</w:t>
      </w:r>
      <w:r w:rsidRPr="00325CF5">
        <w:rPr>
          <w:rFonts w:asciiTheme="minorHAnsi" w:eastAsia="Times New Roman" w:hAnsiTheme="minorHAnsi" w:cstheme="minorHAnsi"/>
          <w:lang w:eastAsia="hu-HU"/>
        </w:rPr>
        <w:t xml:space="preserve"> tervezett fejlesztésre vonatkozó előzetes fejlesztési terv legalább az alábbi tartalommal:</w:t>
      </w:r>
    </w:p>
    <w:p w:rsidR="00A3699F" w:rsidRPr="007732A1" w:rsidRDefault="00325CF5" w:rsidP="002F6FA4">
      <w:pPr>
        <w:pStyle w:val="Listaszerbekezds"/>
        <w:numPr>
          <w:ilvl w:val="0"/>
          <w:numId w:val="18"/>
        </w:numPr>
        <w:spacing w:after="0" w:line="240" w:lineRule="auto"/>
        <w:rPr>
          <w:rFonts w:asciiTheme="minorHAnsi" w:eastAsia="Times New Roman" w:hAnsiTheme="minorHAnsi" w:cstheme="minorHAnsi"/>
          <w:lang w:eastAsia="hu-HU"/>
        </w:rPr>
      </w:pPr>
      <w:r w:rsidRPr="007732A1">
        <w:rPr>
          <w:rFonts w:asciiTheme="minorHAnsi" w:eastAsia="Times New Roman" w:hAnsiTheme="minorHAnsi" w:cstheme="minorHAnsi"/>
          <w:lang w:eastAsia="hu-HU"/>
        </w:rPr>
        <w:t xml:space="preserve">a fejlesztés célja </w:t>
      </w:r>
    </w:p>
    <w:p w:rsidR="00A3699F" w:rsidRPr="007732A1" w:rsidRDefault="00325CF5" w:rsidP="002F6FA4">
      <w:pPr>
        <w:pStyle w:val="Listaszerbekezds"/>
        <w:numPr>
          <w:ilvl w:val="0"/>
          <w:numId w:val="18"/>
        </w:numPr>
        <w:spacing w:after="0" w:line="240" w:lineRule="auto"/>
        <w:rPr>
          <w:rFonts w:asciiTheme="minorHAnsi" w:eastAsia="Times New Roman" w:hAnsiTheme="minorHAnsi" w:cstheme="minorHAnsi"/>
          <w:lang w:eastAsia="hu-HU"/>
        </w:rPr>
      </w:pPr>
      <w:r w:rsidRPr="007732A1">
        <w:rPr>
          <w:rFonts w:asciiTheme="minorHAnsi" w:eastAsia="Times New Roman" w:hAnsiTheme="minorHAnsi" w:cstheme="minorHAnsi"/>
          <w:lang w:eastAsia="hu-HU"/>
        </w:rPr>
        <w:t>a fejlesztéssel elérni kívánt eredmény</w:t>
      </w:r>
    </w:p>
    <w:p w:rsidR="00A3699F" w:rsidRPr="007732A1" w:rsidRDefault="00325CF5" w:rsidP="002F6FA4">
      <w:pPr>
        <w:pStyle w:val="Listaszerbekezds"/>
        <w:numPr>
          <w:ilvl w:val="0"/>
          <w:numId w:val="18"/>
        </w:numPr>
        <w:spacing w:after="0" w:line="240" w:lineRule="auto"/>
        <w:rPr>
          <w:rFonts w:asciiTheme="minorHAnsi" w:eastAsia="Times New Roman" w:hAnsiTheme="minorHAnsi" w:cstheme="minorHAnsi"/>
          <w:lang w:eastAsia="hu-HU"/>
        </w:rPr>
      </w:pPr>
      <w:r w:rsidRPr="007732A1">
        <w:rPr>
          <w:rFonts w:asciiTheme="minorHAnsi" w:eastAsia="Times New Roman" w:hAnsiTheme="minorHAnsi" w:cstheme="minorHAnsi"/>
          <w:lang w:eastAsia="hu-HU"/>
        </w:rPr>
        <w:t>a fejlesztés milyen módon szolgálja az európai uniós előírások, célok elérését</w:t>
      </w:r>
    </w:p>
    <w:p w:rsidR="00325CF5" w:rsidRPr="007732A1" w:rsidRDefault="00325CF5" w:rsidP="002F6FA4">
      <w:pPr>
        <w:pStyle w:val="Listaszerbekezds"/>
        <w:numPr>
          <w:ilvl w:val="0"/>
          <w:numId w:val="18"/>
        </w:numPr>
        <w:spacing w:after="0" w:line="240" w:lineRule="auto"/>
        <w:rPr>
          <w:rFonts w:asciiTheme="minorHAnsi" w:eastAsia="Times New Roman" w:hAnsiTheme="minorHAnsi" w:cstheme="minorHAnsi"/>
          <w:lang w:eastAsia="hu-HU"/>
        </w:rPr>
      </w:pPr>
      <w:r w:rsidRPr="007732A1">
        <w:rPr>
          <w:rFonts w:asciiTheme="minorHAnsi" w:eastAsia="Times New Roman" w:hAnsiTheme="minorHAnsi" w:cstheme="minorHAnsi"/>
          <w:lang w:eastAsia="hu-HU"/>
        </w:rPr>
        <w:t>a fejlesztésre az OHKT mely előírása, célja, feltétele alapján kerül sor</w:t>
      </w:r>
    </w:p>
    <w:p w:rsidR="00325CF5" w:rsidRPr="007732A1" w:rsidRDefault="00325CF5" w:rsidP="002F6FA4">
      <w:pPr>
        <w:pStyle w:val="Listaszerbekezds"/>
        <w:numPr>
          <w:ilvl w:val="0"/>
          <w:numId w:val="18"/>
        </w:numPr>
        <w:spacing w:after="0" w:line="240" w:lineRule="auto"/>
        <w:rPr>
          <w:rFonts w:asciiTheme="minorHAnsi" w:eastAsia="Times New Roman" w:hAnsiTheme="minorHAnsi" w:cstheme="minorHAnsi"/>
          <w:lang w:eastAsia="hu-HU"/>
        </w:rPr>
      </w:pPr>
      <w:r w:rsidRPr="007732A1">
        <w:rPr>
          <w:rFonts w:asciiTheme="minorHAnsi" w:eastAsia="Times New Roman" w:hAnsiTheme="minorHAnsi" w:cstheme="minorHAnsi"/>
          <w:lang w:eastAsia="hu-HU"/>
        </w:rPr>
        <w:t>a fejlesztés gazdaságossági számítása (bekerülési költség levezetése, részletezése, költség-haszon elemzés),</w:t>
      </w:r>
    </w:p>
    <w:p w:rsidR="00A3699F" w:rsidRPr="007732A1" w:rsidRDefault="00A3699F" w:rsidP="002F6FA4">
      <w:pPr>
        <w:pStyle w:val="Listaszerbekezds"/>
        <w:numPr>
          <w:ilvl w:val="0"/>
          <w:numId w:val="18"/>
        </w:numPr>
        <w:spacing w:after="0" w:line="240" w:lineRule="auto"/>
        <w:rPr>
          <w:rFonts w:asciiTheme="minorHAnsi" w:eastAsia="Times New Roman" w:hAnsiTheme="minorHAnsi" w:cstheme="minorHAnsi"/>
          <w:lang w:eastAsia="hu-HU"/>
        </w:rPr>
      </w:pPr>
      <w:r w:rsidRPr="007732A1">
        <w:rPr>
          <w:rFonts w:asciiTheme="minorHAnsi" w:eastAsia="Times New Roman" w:hAnsiTheme="minorHAnsi" w:cstheme="minorHAnsi"/>
          <w:lang w:eastAsia="hu-HU"/>
        </w:rPr>
        <w:t>fejlesztésre vonatkozó koncepcióterv (különös tekintettel a hulladékáramok, hulladékmennyiségek kimutatására)</w:t>
      </w:r>
    </w:p>
    <w:p w:rsidR="00A3699F" w:rsidRPr="007732A1" w:rsidRDefault="00A3699F" w:rsidP="002F6FA4">
      <w:pPr>
        <w:pStyle w:val="Listaszerbekezds"/>
        <w:numPr>
          <w:ilvl w:val="0"/>
          <w:numId w:val="18"/>
        </w:numPr>
        <w:spacing w:after="0" w:line="240" w:lineRule="auto"/>
        <w:rPr>
          <w:rFonts w:asciiTheme="minorHAnsi" w:eastAsia="Times New Roman" w:hAnsiTheme="minorHAnsi" w:cstheme="minorHAnsi"/>
          <w:lang w:eastAsia="hu-HU"/>
        </w:rPr>
      </w:pPr>
      <w:r w:rsidRPr="007732A1">
        <w:rPr>
          <w:rFonts w:asciiTheme="minorHAnsi" w:eastAsia="Times New Roman" w:hAnsiTheme="minorHAnsi" w:cstheme="minorHAnsi"/>
          <w:lang w:eastAsia="hu-HU"/>
        </w:rPr>
        <w:t>fejlesztés műszaki bemutatása, különös tekintettel a kapacitásadatokra</w:t>
      </w:r>
    </w:p>
    <w:p w:rsidR="007732A1" w:rsidRPr="007732A1" w:rsidRDefault="007732A1" w:rsidP="002F6FA4">
      <w:pPr>
        <w:pStyle w:val="Listaszerbekezds"/>
        <w:numPr>
          <w:ilvl w:val="0"/>
          <w:numId w:val="18"/>
        </w:numPr>
        <w:spacing w:after="0" w:line="240" w:lineRule="auto"/>
        <w:rPr>
          <w:rFonts w:asciiTheme="minorHAnsi" w:eastAsia="Times New Roman" w:hAnsiTheme="minorHAnsi" w:cstheme="minorHAnsi"/>
          <w:lang w:eastAsia="hu-HU"/>
        </w:rPr>
      </w:pPr>
      <w:r w:rsidRPr="007732A1">
        <w:rPr>
          <w:rFonts w:asciiTheme="minorHAnsi" w:eastAsia="Times New Roman" w:hAnsiTheme="minorHAnsi" w:cstheme="minorHAnsi"/>
          <w:lang w:eastAsia="hu-HU"/>
        </w:rPr>
        <w:t xml:space="preserve">fejlesztéssel érintett rendszerelemek tervezett üzemeltetési koncepciójának bemutatása </w:t>
      </w:r>
    </w:p>
    <w:p w:rsidR="00325CF5" w:rsidRPr="007732A1" w:rsidRDefault="00325CF5" w:rsidP="002F6FA4">
      <w:pPr>
        <w:pStyle w:val="Listaszerbekezds"/>
        <w:numPr>
          <w:ilvl w:val="0"/>
          <w:numId w:val="18"/>
        </w:numPr>
        <w:spacing w:after="0" w:line="240" w:lineRule="auto"/>
        <w:rPr>
          <w:rFonts w:asciiTheme="minorHAnsi" w:eastAsia="Times New Roman" w:hAnsiTheme="minorHAnsi" w:cstheme="minorHAnsi"/>
          <w:lang w:eastAsia="hu-HU"/>
        </w:rPr>
      </w:pPr>
      <w:r w:rsidRPr="007732A1">
        <w:rPr>
          <w:rFonts w:asciiTheme="minorHAnsi" w:eastAsia="Times New Roman" w:hAnsiTheme="minorHAnsi" w:cstheme="minorHAnsi"/>
          <w:lang w:eastAsia="hu-HU"/>
        </w:rPr>
        <w:t>fejlesztés időbeli ütemezésének bemutatása</w:t>
      </w:r>
      <w:r w:rsidR="002F6FA4" w:rsidRPr="007732A1">
        <w:rPr>
          <w:rFonts w:asciiTheme="minorHAnsi" w:eastAsia="Times New Roman" w:hAnsiTheme="minorHAnsi" w:cstheme="minorHAnsi"/>
          <w:lang w:eastAsia="hu-HU"/>
        </w:rPr>
        <w:t>.</w:t>
      </w:r>
    </w:p>
    <w:p w:rsidR="00531DBB" w:rsidRDefault="00531DBB" w:rsidP="00531DBB">
      <w:pPr>
        <w:spacing w:after="0" w:line="240" w:lineRule="auto"/>
        <w:rPr>
          <w:rFonts w:asciiTheme="minorHAnsi" w:hAnsiTheme="minorHAnsi" w:cstheme="minorHAnsi"/>
        </w:rPr>
      </w:pPr>
    </w:p>
    <w:p w:rsidR="00E74865" w:rsidRPr="007732A1" w:rsidRDefault="00E74865" w:rsidP="00E74865">
      <w:pPr>
        <w:pStyle w:val="Listaszerbekezds"/>
        <w:numPr>
          <w:ilvl w:val="0"/>
          <w:numId w:val="17"/>
        </w:numPr>
        <w:spacing w:after="0" w:line="240" w:lineRule="auto"/>
        <w:rPr>
          <w:rFonts w:asciiTheme="minorHAnsi" w:eastAsia="Times New Roman" w:hAnsiTheme="minorHAnsi" w:cstheme="minorHAnsi"/>
          <w:i/>
          <w:iCs/>
          <w:lang w:eastAsia="hu-HU"/>
        </w:rPr>
      </w:pPr>
      <w:r w:rsidRPr="007732A1">
        <w:rPr>
          <w:rFonts w:asciiTheme="minorHAnsi" w:eastAsia="Times New Roman" w:hAnsiTheme="minorHAnsi" w:cstheme="minorHAnsi"/>
          <w:i/>
          <w:iCs/>
          <w:lang w:eastAsia="hu-HU"/>
        </w:rPr>
        <w:t>Társulási/konzorciumi megállapodás</w:t>
      </w:r>
      <w:r w:rsidR="004D4833">
        <w:rPr>
          <w:rFonts w:asciiTheme="minorHAnsi" w:eastAsia="Times New Roman" w:hAnsiTheme="minorHAnsi" w:cstheme="minorHAnsi"/>
          <w:i/>
          <w:iCs/>
          <w:lang w:eastAsia="hu-HU"/>
        </w:rPr>
        <w:t xml:space="preserve"> (amennyiben releváns)</w:t>
      </w:r>
    </w:p>
    <w:p w:rsidR="00E74865" w:rsidRPr="007732A1" w:rsidRDefault="00E74865" w:rsidP="00E74865">
      <w:pPr>
        <w:spacing w:after="0" w:line="240" w:lineRule="auto"/>
        <w:rPr>
          <w:rFonts w:asciiTheme="minorHAnsi" w:eastAsia="Times New Roman" w:hAnsiTheme="minorHAnsi" w:cstheme="minorHAnsi"/>
          <w:lang w:eastAsia="hu-HU"/>
        </w:rPr>
      </w:pPr>
    </w:p>
    <w:p w:rsidR="00E74865" w:rsidRPr="007732A1" w:rsidRDefault="00E74865" w:rsidP="00E74865">
      <w:pPr>
        <w:spacing w:after="0" w:line="240" w:lineRule="auto"/>
        <w:rPr>
          <w:rFonts w:asciiTheme="minorHAnsi" w:eastAsia="Times New Roman" w:hAnsiTheme="minorHAnsi" w:cstheme="minorHAnsi"/>
          <w:lang w:eastAsia="hu-HU"/>
        </w:rPr>
      </w:pPr>
      <w:r w:rsidRPr="007732A1">
        <w:rPr>
          <w:rFonts w:asciiTheme="minorHAnsi" w:eastAsia="Times New Roman" w:hAnsiTheme="minorHAnsi" w:cstheme="minorHAnsi"/>
          <w:lang w:eastAsia="hu-HU"/>
        </w:rPr>
        <w:t>H</w:t>
      </w:r>
      <w:r w:rsidRPr="00325CF5">
        <w:rPr>
          <w:rFonts w:asciiTheme="minorHAnsi" w:eastAsia="Times New Roman" w:hAnsiTheme="minorHAnsi" w:cstheme="minorHAnsi"/>
          <w:lang w:eastAsia="hu-HU"/>
        </w:rPr>
        <w:t>a a fejlesztést több önkormányzat közösen kívánja megvalósítani vagy a fejlesztés több önkormányzat hulladékgazdálkodási közszolgáltatási feladatát, területét érinti, úgy az érintett önkormányzatoknak a fejlesztés megvalósítására vonatkozó közösen aláírt megállapodás</w:t>
      </w:r>
      <w:r w:rsidRPr="007732A1">
        <w:rPr>
          <w:rFonts w:asciiTheme="minorHAnsi" w:eastAsia="Times New Roman" w:hAnsiTheme="minorHAnsi" w:cstheme="minorHAnsi"/>
          <w:lang w:eastAsia="hu-HU"/>
        </w:rPr>
        <w:t xml:space="preserve">a. Aláírt, elektronikus verzió.  </w:t>
      </w:r>
    </w:p>
    <w:p w:rsidR="00E74865" w:rsidRPr="007732A1" w:rsidRDefault="00E74865" w:rsidP="00531DBB">
      <w:pPr>
        <w:spacing w:after="0" w:line="240" w:lineRule="auto"/>
        <w:rPr>
          <w:rFonts w:asciiTheme="minorHAnsi" w:hAnsiTheme="minorHAnsi" w:cstheme="minorHAnsi"/>
        </w:rPr>
      </w:pPr>
      <w:bookmarkStart w:id="1" w:name="_GoBack"/>
      <w:bookmarkEnd w:id="1"/>
    </w:p>
    <w:p w:rsidR="00362F27" w:rsidRPr="007732A1" w:rsidRDefault="007732A1" w:rsidP="007732A1">
      <w:pPr>
        <w:pStyle w:val="Listaszerbekezds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i/>
          <w:iCs/>
        </w:rPr>
      </w:pPr>
      <w:r w:rsidRPr="007732A1">
        <w:rPr>
          <w:rFonts w:asciiTheme="minorHAnsi" w:hAnsiTheme="minorHAnsi" w:cstheme="minorHAnsi"/>
          <w:i/>
          <w:iCs/>
        </w:rPr>
        <w:t>Üzemeltetési, vagyonkezelési szerződések</w:t>
      </w:r>
    </w:p>
    <w:p w:rsidR="007732A1" w:rsidRPr="007732A1" w:rsidRDefault="007732A1" w:rsidP="007732A1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7732A1" w:rsidRPr="007732A1" w:rsidRDefault="007732A1" w:rsidP="007732A1">
      <w:pPr>
        <w:spacing w:after="0"/>
        <w:jc w:val="both"/>
        <w:rPr>
          <w:rFonts w:asciiTheme="minorHAnsi" w:hAnsiTheme="minorHAnsi" w:cstheme="minorHAnsi"/>
        </w:rPr>
      </w:pPr>
      <w:r w:rsidRPr="007732A1">
        <w:rPr>
          <w:rFonts w:asciiTheme="minorHAnsi" w:hAnsiTheme="minorHAnsi" w:cstheme="minorHAnsi"/>
        </w:rPr>
        <w:t>A tervezett fejlesztéssel érintett hulladékgazdálkodási közszolgáltatási rendszerelemekre vonatkozó – hatályban lévő – üzemeltetési és vagyonkezelési szerződések aláírt, elektronikus verziója.</w:t>
      </w:r>
    </w:p>
    <w:p w:rsidR="008A7195" w:rsidRDefault="008A7195" w:rsidP="00D8027D">
      <w:pPr>
        <w:tabs>
          <w:tab w:val="center" w:pos="6804"/>
        </w:tabs>
        <w:spacing w:after="0"/>
        <w:rPr>
          <w:rFonts w:asciiTheme="minorHAnsi" w:hAnsiTheme="minorHAnsi" w:cstheme="minorHAnsi"/>
        </w:rPr>
      </w:pPr>
    </w:p>
    <w:p w:rsidR="007732A1" w:rsidRPr="007732A1" w:rsidRDefault="007732A1" w:rsidP="007732A1">
      <w:pPr>
        <w:pStyle w:val="Listaszerbekezds"/>
        <w:numPr>
          <w:ilvl w:val="0"/>
          <w:numId w:val="17"/>
        </w:numPr>
        <w:tabs>
          <w:tab w:val="center" w:pos="6804"/>
        </w:tabs>
        <w:spacing w:after="0"/>
        <w:rPr>
          <w:rFonts w:asciiTheme="minorHAnsi" w:hAnsiTheme="minorHAnsi" w:cstheme="minorHAnsi"/>
          <w:i/>
          <w:iCs/>
        </w:rPr>
      </w:pPr>
      <w:r w:rsidRPr="007732A1">
        <w:rPr>
          <w:rFonts w:asciiTheme="minorHAnsi" w:hAnsiTheme="minorHAnsi" w:cstheme="minorHAnsi"/>
          <w:i/>
          <w:iCs/>
        </w:rPr>
        <w:t>Támogatási szerződések</w:t>
      </w:r>
      <w:r w:rsidR="004D4833">
        <w:rPr>
          <w:rFonts w:asciiTheme="minorHAnsi" w:hAnsiTheme="minorHAnsi" w:cstheme="minorHAnsi"/>
          <w:i/>
          <w:iCs/>
        </w:rPr>
        <w:t xml:space="preserve"> (amennyiben releváns)</w:t>
      </w:r>
    </w:p>
    <w:p w:rsidR="007732A1" w:rsidRDefault="007732A1" w:rsidP="007732A1">
      <w:pPr>
        <w:tabs>
          <w:tab w:val="center" w:pos="6804"/>
        </w:tabs>
        <w:spacing w:after="0"/>
        <w:ind w:left="360"/>
        <w:rPr>
          <w:rFonts w:asciiTheme="minorHAnsi" w:hAnsiTheme="minorHAnsi" w:cstheme="minorHAnsi"/>
        </w:rPr>
      </w:pPr>
    </w:p>
    <w:p w:rsidR="007732A1" w:rsidRDefault="007732A1" w:rsidP="007732A1">
      <w:pPr>
        <w:tabs>
          <w:tab w:val="center" w:pos="6804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Amennyiben a fejlesztés támogatás bevonásával valósul meg, úgy a vonatkozó aláírt támogatási szerződések elektronikus verziója. </w:t>
      </w:r>
    </w:p>
    <w:sectPr w:rsidR="007732A1" w:rsidSect="008D42A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4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63A" w:rsidRDefault="003B363A" w:rsidP="008077AD">
      <w:pPr>
        <w:spacing w:after="0" w:line="240" w:lineRule="auto"/>
      </w:pPr>
      <w:r>
        <w:separator/>
      </w:r>
    </w:p>
  </w:endnote>
  <w:endnote w:type="continuationSeparator" w:id="0">
    <w:p w:rsidR="003B363A" w:rsidRDefault="003B363A" w:rsidP="00807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195" w:rsidRPr="006D727D" w:rsidRDefault="004D4833" w:rsidP="008A7195">
    <w:pPr>
      <w:pStyle w:val="llb"/>
      <w:rPr>
        <w:color w:val="000000"/>
        <w:sz w:val="18"/>
      </w:rPr>
    </w:pPr>
    <w:r>
      <w:rPr>
        <w:color w:val="000000"/>
        <w:sz w:val="18"/>
      </w:rPr>
      <w:pict w14:anchorId="051E920C">
        <v:rect id="_x0000_i1025" style="width:0;height:1.5pt" o:hralign="center" o:hrstd="t" o:hr="t" fillcolor="#a0a0a0" stroked="f"/>
      </w:pict>
    </w:r>
  </w:p>
  <w:p w:rsidR="008A7195" w:rsidRPr="006D727D" w:rsidRDefault="008A7195" w:rsidP="008A7195">
    <w:pPr>
      <w:pStyle w:val="llb"/>
      <w:jc w:val="center"/>
      <w:rPr>
        <w:color w:val="000000"/>
        <w:sz w:val="18"/>
      </w:rPr>
    </w:pPr>
    <w:r w:rsidRPr="006D727D">
      <w:rPr>
        <w:color w:val="000000"/>
        <w:sz w:val="18"/>
      </w:rPr>
      <w:t>NHKV Nemzeti Hulladékgazdálkodási Koordináló és Vagyonkezelő Zrt.</w:t>
    </w:r>
  </w:p>
  <w:p w:rsidR="008A7195" w:rsidRPr="006D727D" w:rsidRDefault="008A7195" w:rsidP="008A7195">
    <w:pPr>
      <w:pStyle w:val="llb"/>
      <w:jc w:val="center"/>
      <w:rPr>
        <w:color w:val="000000"/>
        <w:sz w:val="18"/>
      </w:rPr>
    </w:pPr>
    <w:r w:rsidRPr="006D727D">
      <w:rPr>
        <w:color w:val="000000"/>
        <w:sz w:val="18"/>
      </w:rPr>
      <w:t xml:space="preserve">Székhely: 1036 Budapest, Lajos utca 103. | Levelezési cím: 1300 Budapest, Pf. 333 | e-mail: </w:t>
    </w:r>
    <w:r w:rsidR="009D1501">
      <w:rPr>
        <w:color w:val="000000"/>
        <w:sz w:val="18"/>
      </w:rPr>
      <w:t>fejlesztes</w:t>
    </w:r>
    <w:r w:rsidRPr="006D727D">
      <w:rPr>
        <w:color w:val="000000"/>
        <w:sz w:val="18"/>
      </w:rPr>
      <w:t>@nhkv.hu</w:t>
    </w:r>
  </w:p>
  <w:p w:rsidR="0069253B" w:rsidRPr="008A7195" w:rsidRDefault="0069253B" w:rsidP="008A719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27D" w:rsidRPr="006D727D" w:rsidRDefault="004D4833" w:rsidP="00D8027D">
    <w:pPr>
      <w:pStyle w:val="llb"/>
      <w:rPr>
        <w:color w:val="000000"/>
        <w:sz w:val="18"/>
      </w:rPr>
    </w:pPr>
    <w:r>
      <w:rPr>
        <w:color w:val="000000"/>
        <w:sz w:val="18"/>
      </w:rPr>
      <w:pict>
        <v:rect id="_x0000_i1027" style="width:0;height:1.5pt" o:hralign="center" o:hrstd="t" o:hr="t" fillcolor="#a0a0a0" stroked="f"/>
      </w:pict>
    </w:r>
  </w:p>
  <w:p w:rsidR="00D8027D" w:rsidRPr="006D727D" w:rsidRDefault="00D8027D" w:rsidP="00D8027D">
    <w:pPr>
      <w:pStyle w:val="llb"/>
      <w:jc w:val="center"/>
      <w:rPr>
        <w:color w:val="000000"/>
        <w:sz w:val="18"/>
      </w:rPr>
    </w:pPr>
    <w:r w:rsidRPr="006D727D">
      <w:rPr>
        <w:color w:val="000000"/>
        <w:sz w:val="18"/>
      </w:rPr>
      <w:t>NHKV Nemzeti Hulladékgazdálkodási Koordináló és Vagyonkezelő Zrt.</w:t>
    </w:r>
  </w:p>
  <w:p w:rsidR="00D8027D" w:rsidRPr="006D727D" w:rsidRDefault="00D8027D" w:rsidP="00D8027D">
    <w:pPr>
      <w:pStyle w:val="llb"/>
      <w:jc w:val="center"/>
      <w:rPr>
        <w:color w:val="000000"/>
        <w:sz w:val="18"/>
      </w:rPr>
    </w:pPr>
    <w:r w:rsidRPr="006D727D">
      <w:rPr>
        <w:color w:val="000000"/>
        <w:sz w:val="18"/>
      </w:rPr>
      <w:t xml:space="preserve">Székhely: 1036 Budapest, Lajos utca 103. | Levelezési cím: 1300 Budapest, Pf. 333 | e-mail: </w:t>
    </w:r>
    <w:r w:rsidR="0043306C">
      <w:rPr>
        <w:color w:val="000000"/>
        <w:sz w:val="18"/>
      </w:rPr>
      <w:t>fejlesztes</w:t>
    </w:r>
    <w:r w:rsidRPr="006D727D">
      <w:rPr>
        <w:color w:val="000000"/>
        <w:sz w:val="18"/>
      </w:rPr>
      <w:t>@nhkv.hu</w:t>
    </w:r>
  </w:p>
  <w:p w:rsidR="0069253B" w:rsidRPr="00D8027D" w:rsidRDefault="0069253B" w:rsidP="00D8027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63A" w:rsidRDefault="003B363A" w:rsidP="008077AD">
      <w:pPr>
        <w:spacing w:after="0" w:line="240" w:lineRule="auto"/>
      </w:pPr>
      <w:r>
        <w:separator/>
      </w:r>
    </w:p>
  </w:footnote>
  <w:footnote w:type="continuationSeparator" w:id="0">
    <w:p w:rsidR="003B363A" w:rsidRDefault="003B363A" w:rsidP="00807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53B" w:rsidRDefault="0069253B">
    <w:pPr>
      <w:pStyle w:val="lfej"/>
      <w:jc w:val="center"/>
    </w:pPr>
    <w:r>
      <w:fldChar w:fldCharType="begin"/>
    </w:r>
    <w:r>
      <w:instrText>PAGE   \* MERGEFORMAT</w:instrText>
    </w:r>
    <w:r>
      <w:fldChar w:fldCharType="separate"/>
    </w:r>
    <w:r w:rsidR="00C56948">
      <w:rPr>
        <w:noProof/>
      </w:rPr>
      <w:t>2</w:t>
    </w:r>
    <w:r>
      <w:fldChar w:fldCharType="end"/>
    </w:r>
  </w:p>
  <w:p w:rsidR="0069253B" w:rsidRDefault="0069253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52D" w:rsidRDefault="00FE5EC4" w:rsidP="0046252D">
    <w:pPr>
      <w:pStyle w:val="lfej"/>
    </w:pPr>
    <w:r w:rsidRPr="00DF063C">
      <w:rPr>
        <w:noProof/>
        <w:lang w:eastAsia="hu-HU"/>
      </w:rPr>
      <w:drawing>
        <wp:inline distT="0" distB="0" distL="0" distR="0">
          <wp:extent cx="1990725" cy="371475"/>
          <wp:effectExtent l="0" t="0" r="0" b="0"/>
          <wp:docPr id="4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252D" w:rsidRDefault="004D4833" w:rsidP="0046252D">
    <w:pPr>
      <w:tabs>
        <w:tab w:val="center" w:pos="4536"/>
        <w:tab w:val="right" w:pos="9072"/>
      </w:tabs>
      <w:spacing w:after="0" w:line="240" w:lineRule="auto"/>
      <w:jc w:val="center"/>
      <w:rPr>
        <w:sz w:val="18"/>
      </w:rPr>
    </w:pPr>
    <w:r>
      <w:rPr>
        <w:sz w:val="18"/>
      </w:rPr>
      <w:pict>
        <v:rect id="_x0000_i1026" style="width:453.6pt;height:1.5pt" o:hralign="center" o:hrstd="t" o:hr="t" fillcolor="#a0a0a0" stroked="f"/>
      </w:pict>
    </w:r>
  </w:p>
  <w:p w:rsidR="0046252D" w:rsidRDefault="0046252D" w:rsidP="0046252D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1C9E"/>
    <w:multiLevelType w:val="hybridMultilevel"/>
    <w:tmpl w:val="00CCEF70"/>
    <w:lvl w:ilvl="0" w:tplc="50A659A8">
      <w:numFmt w:val="bullet"/>
      <w:lvlText w:val="-"/>
      <w:lvlJc w:val="left"/>
      <w:pPr>
        <w:ind w:left="360" w:hanging="360"/>
      </w:pPr>
      <w:rPr>
        <w:rFonts w:ascii="Calibri" w:eastAsia="Calibri" w:hAnsi="Calibri" w:cs="Aria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7D1316"/>
    <w:multiLevelType w:val="hybridMultilevel"/>
    <w:tmpl w:val="E1A623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A352B"/>
    <w:multiLevelType w:val="hybridMultilevel"/>
    <w:tmpl w:val="B448AEFA"/>
    <w:lvl w:ilvl="0" w:tplc="E18AE8A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C6A6E"/>
    <w:multiLevelType w:val="hybridMultilevel"/>
    <w:tmpl w:val="179C368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D710E2"/>
    <w:multiLevelType w:val="hybridMultilevel"/>
    <w:tmpl w:val="FC1EB8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A52DE"/>
    <w:multiLevelType w:val="hybridMultilevel"/>
    <w:tmpl w:val="476EDBD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14176"/>
    <w:multiLevelType w:val="hybridMultilevel"/>
    <w:tmpl w:val="82F67588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312BC"/>
    <w:multiLevelType w:val="hybridMultilevel"/>
    <w:tmpl w:val="0F22D4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747F6"/>
    <w:multiLevelType w:val="hybridMultilevel"/>
    <w:tmpl w:val="18606F08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8283A"/>
    <w:multiLevelType w:val="hybridMultilevel"/>
    <w:tmpl w:val="34EE10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26BAD"/>
    <w:multiLevelType w:val="hybridMultilevel"/>
    <w:tmpl w:val="220ED1EA"/>
    <w:lvl w:ilvl="0" w:tplc="15084040"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58341D43"/>
    <w:multiLevelType w:val="hybridMultilevel"/>
    <w:tmpl w:val="3B8499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BE261D"/>
    <w:multiLevelType w:val="hybridMultilevel"/>
    <w:tmpl w:val="D96E0E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D3056"/>
    <w:multiLevelType w:val="hybridMultilevel"/>
    <w:tmpl w:val="186429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EA3832"/>
    <w:multiLevelType w:val="hybridMultilevel"/>
    <w:tmpl w:val="C61814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261644"/>
    <w:multiLevelType w:val="hybridMultilevel"/>
    <w:tmpl w:val="D494D148"/>
    <w:lvl w:ilvl="0" w:tplc="040E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6" w15:restartNumberingAfterBreak="0">
    <w:nsid w:val="763E78B6"/>
    <w:multiLevelType w:val="hybridMultilevel"/>
    <w:tmpl w:val="6DBC34C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BD4104"/>
    <w:multiLevelType w:val="hybridMultilevel"/>
    <w:tmpl w:val="0D0625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0"/>
  </w:num>
  <w:num w:numId="5">
    <w:abstractNumId w:val="12"/>
  </w:num>
  <w:num w:numId="6">
    <w:abstractNumId w:val="16"/>
  </w:num>
  <w:num w:numId="7">
    <w:abstractNumId w:val="10"/>
  </w:num>
  <w:num w:numId="8">
    <w:abstractNumId w:val="3"/>
  </w:num>
  <w:num w:numId="9">
    <w:abstractNumId w:val="14"/>
  </w:num>
  <w:num w:numId="10">
    <w:abstractNumId w:val="1"/>
  </w:num>
  <w:num w:numId="11">
    <w:abstractNumId w:val="9"/>
  </w:num>
  <w:num w:numId="12">
    <w:abstractNumId w:val="4"/>
  </w:num>
  <w:num w:numId="13">
    <w:abstractNumId w:val="8"/>
  </w:num>
  <w:num w:numId="14">
    <w:abstractNumId w:val="7"/>
  </w:num>
  <w:num w:numId="15">
    <w:abstractNumId w:val="6"/>
  </w:num>
  <w:num w:numId="16">
    <w:abstractNumId w:val="2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638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EC4"/>
    <w:rsid w:val="00014905"/>
    <w:rsid w:val="00020DE8"/>
    <w:rsid w:val="00056662"/>
    <w:rsid w:val="00065D3A"/>
    <w:rsid w:val="00093257"/>
    <w:rsid w:val="00096B93"/>
    <w:rsid w:val="000A4103"/>
    <w:rsid w:val="000A67C6"/>
    <w:rsid w:val="000B5B20"/>
    <w:rsid w:val="000B73C4"/>
    <w:rsid w:val="000D1299"/>
    <w:rsid w:val="000D49B4"/>
    <w:rsid w:val="000D64C6"/>
    <w:rsid w:val="000D7CDB"/>
    <w:rsid w:val="000E3ACC"/>
    <w:rsid w:val="000E56ED"/>
    <w:rsid w:val="000F2AAF"/>
    <w:rsid w:val="00132A3E"/>
    <w:rsid w:val="00133337"/>
    <w:rsid w:val="0014189A"/>
    <w:rsid w:val="001431DE"/>
    <w:rsid w:val="00147F63"/>
    <w:rsid w:val="00154A69"/>
    <w:rsid w:val="001659B6"/>
    <w:rsid w:val="00165EED"/>
    <w:rsid w:val="00167B9A"/>
    <w:rsid w:val="00176A79"/>
    <w:rsid w:val="00184183"/>
    <w:rsid w:val="00194BC0"/>
    <w:rsid w:val="001A4606"/>
    <w:rsid w:val="001B085D"/>
    <w:rsid w:val="001D2CB9"/>
    <w:rsid w:val="001E1BEC"/>
    <w:rsid w:val="002113F6"/>
    <w:rsid w:val="00212AFA"/>
    <w:rsid w:val="00235876"/>
    <w:rsid w:val="00240E14"/>
    <w:rsid w:val="00253FA7"/>
    <w:rsid w:val="00262391"/>
    <w:rsid w:val="00274CA1"/>
    <w:rsid w:val="00276C83"/>
    <w:rsid w:val="00284764"/>
    <w:rsid w:val="002937A6"/>
    <w:rsid w:val="002952D4"/>
    <w:rsid w:val="002A5D65"/>
    <w:rsid w:val="002B548C"/>
    <w:rsid w:val="002C10A3"/>
    <w:rsid w:val="002C17A3"/>
    <w:rsid w:val="002C42B6"/>
    <w:rsid w:val="002F5DDE"/>
    <w:rsid w:val="002F6FA4"/>
    <w:rsid w:val="00303A45"/>
    <w:rsid w:val="00325CF5"/>
    <w:rsid w:val="003305AC"/>
    <w:rsid w:val="00340DFF"/>
    <w:rsid w:val="00357BF0"/>
    <w:rsid w:val="00362F27"/>
    <w:rsid w:val="00370586"/>
    <w:rsid w:val="0038078A"/>
    <w:rsid w:val="00392477"/>
    <w:rsid w:val="00396B60"/>
    <w:rsid w:val="003A0EC9"/>
    <w:rsid w:val="003B363A"/>
    <w:rsid w:val="003D3FFC"/>
    <w:rsid w:val="00407D1E"/>
    <w:rsid w:val="00422DA8"/>
    <w:rsid w:val="004304DC"/>
    <w:rsid w:val="004315F5"/>
    <w:rsid w:val="0043306C"/>
    <w:rsid w:val="00444DBD"/>
    <w:rsid w:val="0046252D"/>
    <w:rsid w:val="004730B3"/>
    <w:rsid w:val="004844AB"/>
    <w:rsid w:val="0049283B"/>
    <w:rsid w:val="004A1BA9"/>
    <w:rsid w:val="004A1D8D"/>
    <w:rsid w:val="004A75CD"/>
    <w:rsid w:val="004B3DE0"/>
    <w:rsid w:val="004B49DA"/>
    <w:rsid w:val="004C31C9"/>
    <w:rsid w:val="004D4833"/>
    <w:rsid w:val="00522D95"/>
    <w:rsid w:val="005268FC"/>
    <w:rsid w:val="00531DBB"/>
    <w:rsid w:val="00557A0C"/>
    <w:rsid w:val="005820AD"/>
    <w:rsid w:val="0059543A"/>
    <w:rsid w:val="005B6D00"/>
    <w:rsid w:val="005C4EA4"/>
    <w:rsid w:val="00602E39"/>
    <w:rsid w:val="00611954"/>
    <w:rsid w:val="00615686"/>
    <w:rsid w:val="0064062E"/>
    <w:rsid w:val="00642CAC"/>
    <w:rsid w:val="00655396"/>
    <w:rsid w:val="006622EC"/>
    <w:rsid w:val="00667D13"/>
    <w:rsid w:val="00687FC5"/>
    <w:rsid w:val="0069253B"/>
    <w:rsid w:val="006A65B5"/>
    <w:rsid w:val="006C5FE7"/>
    <w:rsid w:val="006D727D"/>
    <w:rsid w:val="00701375"/>
    <w:rsid w:val="00702245"/>
    <w:rsid w:val="00707CC8"/>
    <w:rsid w:val="00710B48"/>
    <w:rsid w:val="00712708"/>
    <w:rsid w:val="00717E42"/>
    <w:rsid w:val="007249D8"/>
    <w:rsid w:val="00726040"/>
    <w:rsid w:val="0073226C"/>
    <w:rsid w:val="00750E60"/>
    <w:rsid w:val="00750FC4"/>
    <w:rsid w:val="0076402D"/>
    <w:rsid w:val="007732A1"/>
    <w:rsid w:val="00781ACC"/>
    <w:rsid w:val="00795DE8"/>
    <w:rsid w:val="007A248F"/>
    <w:rsid w:val="007F0CE9"/>
    <w:rsid w:val="00803D84"/>
    <w:rsid w:val="008073CB"/>
    <w:rsid w:val="008077AD"/>
    <w:rsid w:val="00816C4F"/>
    <w:rsid w:val="0084767D"/>
    <w:rsid w:val="008638F4"/>
    <w:rsid w:val="008707EE"/>
    <w:rsid w:val="00875306"/>
    <w:rsid w:val="0089504B"/>
    <w:rsid w:val="00895794"/>
    <w:rsid w:val="0089775D"/>
    <w:rsid w:val="008A7195"/>
    <w:rsid w:val="008C16DF"/>
    <w:rsid w:val="008C792C"/>
    <w:rsid w:val="008D42A7"/>
    <w:rsid w:val="008E3784"/>
    <w:rsid w:val="008E5F91"/>
    <w:rsid w:val="008F6B9C"/>
    <w:rsid w:val="00911E94"/>
    <w:rsid w:val="00917865"/>
    <w:rsid w:val="00921A53"/>
    <w:rsid w:val="00927253"/>
    <w:rsid w:val="009306C4"/>
    <w:rsid w:val="00930AB1"/>
    <w:rsid w:val="0093371B"/>
    <w:rsid w:val="009575C8"/>
    <w:rsid w:val="00964EA7"/>
    <w:rsid w:val="00977670"/>
    <w:rsid w:val="00991269"/>
    <w:rsid w:val="009A0FCA"/>
    <w:rsid w:val="009D1501"/>
    <w:rsid w:val="009D20C1"/>
    <w:rsid w:val="009E23AA"/>
    <w:rsid w:val="00A14B3A"/>
    <w:rsid w:val="00A24345"/>
    <w:rsid w:val="00A3231D"/>
    <w:rsid w:val="00A3699F"/>
    <w:rsid w:val="00A70D75"/>
    <w:rsid w:val="00A7640D"/>
    <w:rsid w:val="00A9289C"/>
    <w:rsid w:val="00AA5948"/>
    <w:rsid w:val="00AB3ACB"/>
    <w:rsid w:val="00AC16AE"/>
    <w:rsid w:val="00AF37CC"/>
    <w:rsid w:val="00B2762E"/>
    <w:rsid w:val="00B4589C"/>
    <w:rsid w:val="00B821DB"/>
    <w:rsid w:val="00B84BC5"/>
    <w:rsid w:val="00B93CA9"/>
    <w:rsid w:val="00BE46DF"/>
    <w:rsid w:val="00C06FD7"/>
    <w:rsid w:val="00C0729C"/>
    <w:rsid w:val="00C30636"/>
    <w:rsid w:val="00C332C9"/>
    <w:rsid w:val="00C5206C"/>
    <w:rsid w:val="00C53188"/>
    <w:rsid w:val="00C554AB"/>
    <w:rsid w:val="00C56948"/>
    <w:rsid w:val="00C63962"/>
    <w:rsid w:val="00C67A4C"/>
    <w:rsid w:val="00C744AA"/>
    <w:rsid w:val="00C80A4E"/>
    <w:rsid w:val="00C92AA2"/>
    <w:rsid w:val="00CA4CA8"/>
    <w:rsid w:val="00CC3060"/>
    <w:rsid w:val="00CE30D4"/>
    <w:rsid w:val="00CF07EA"/>
    <w:rsid w:val="00D10753"/>
    <w:rsid w:val="00D17107"/>
    <w:rsid w:val="00D406D0"/>
    <w:rsid w:val="00D70F33"/>
    <w:rsid w:val="00D8027D"/>
    <w:rsid w:val="00DE72D7"/>
    <w:rsid w:val="00DF1F64"/>
    <w:rsid w:val="00E162BB"/>
    <w:rsid w:val="00E2066D"/>
    <w:rsid w:val="00E2567A"/>
    <w:rsid w:val="00E25CF5"/>
    <w:rsid w:val="00E320A1"/>
    <w:rsid w:val="00E331C3"/>
    <w:rsid w:val="00E3410F"/>
    <w:rsid w:val="00E51A60"/>
    <w:rsid w:val="00E7062B"/>
    <w:rsid w:val="00E74865"/>
    <w:rsid w:val="00EA27DF"/>
    <w:rsid w:val="00EA5CEF"/>
    <w:rsid w:val="00EA726E"/>
    <w:rsid w:val="00EB7BA5"/>
    <w:rsid w:val="00EC3110"/>
    <w:rsid w:val="00EE5236"/>
    <w:rsid w:val="00F01EE7"/>
    <w:rsid w:val="00F05814"/>
    <w:rsid w:val="00F143D4"/>
    <w:rsid w:val="00F177CD"/>
    <w:rsid w:val="00F20B12"/>
    <w:rsid w:val="00F23C63"/>
    <w:rsid w:val="00F3352D"/>
    <w:rsid w:val="00F47C25"/>
    <w:rsid w:val="00F77AEE"/>
    <w:rsid w:val="00FA442F"/>
    <w:rsid w:val="00FA52C9"/>
    <w:rsid w:val="00FA6FCD"/>
    <w:rsid w:val="00FB5A3E"/>
    <w:rsid w:val="00FC2B09"/>
    <w:rsid w:val="00FD3DA6"/>
    <w:rsid w:val="00FD7ECA"/>
    <w:rsid w:val="00FE5EC4"/>
    <w:rsid w:val="00FF1E10"/>
    <w:rsid w:val="00FF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8"/>
    <o:shapelayout v:ext="edit">
      <o:idmap v:ext="edit" data="1"/>
    </o:shapelayout>
  </w:shapeDefaults>
  <w:decimalSymbol w:val=","/>
  <w:listSeparator w:val=";"/>
  <w14:docId w14:val="19CF545C"/>
  <w15:docId w15:val="{E7A86AA5-B154-4463-A216-5C7F65082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07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077AD"/>
  </w:style>
  <w:style w:type="paragraph" w:styleId="llb">
    <w:name w:val="footer"/>
    <w:basedOn w:val="Norml"/>
    <w:link w:val="llbChar"/>
    <w:uiPriority w:val="99"/>
    <w:unhideWhenUsed/>
    <w:rsid w:val="00807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077AD"/>
  </w:style>
  <w:style w:type="paragraph" w:styleId="Buborkszveg">
    <w:name w:val="Balloon Text"/>
    <w:basedOn w:val="Norml"/>
    <w:link w:val="BuborkszvegChar"/>
    <w:uiPriority w:val="99"/>
    <w:semiHidden/>
    <w:unhideWhenUsed/>
    <w:rsid w:val="00807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077AD"/>
    <w:rPr>
      <w:rFonts w:ascii="Tahoma" w:hAnsi="Tahoma" w:cs="Tahoma"/>
      <w:sz w:val="16"/>
      <w:szCs w:val="16"/>
    </w:rPr>
  </w:style>
  <w:style w:type="paragraph" w:styleId="Nincstrkz">
    <w:name w:val="No Spacing"/>
    <w:rsid w:val="009575C8"/>
    <w:pPr>
      <w:suppressAutoHyphens/>
      <w:autoSpaceDN w:val="0"/>
      <w:textAlignment w:val="baseline"/>
    </w:pPr>
    <w:rPr>
      <w:sz w:val="22"/>
      <w:szCs w:val="22"/>
      <w:lang w:eastAsia="en-US"/>
    </w:rPr>
  </w:style>
  <w:style w:type="character" w:styleId="Hiperhivatkozs">
    <w:name w:val="Hyperlink"/>
    <w:uiPriority w:val="99"/>
    <w:unhideWhenUsed/>
    <w:rsid w:val="009575C8"/>
    <w:rPr>
      <w:color w:val="0000FF"/>
      <w:u w:val="single"/>
    </w:rPr>
  </w:style>
  <w:style w:type="character" w:styleId="Jegyzethivatkozs">
    <w:name w:val="annotation reference"/>
    <w:uiPriority w:val="99"/>
    <w:semiHidden/>
    <w:unhideWhenUsed/>
    <w:rsid w:val="009575C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575C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9575C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575C8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9575C8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rsid w:val="00FF326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link w:val="Lbjegyzetszveg"/>
    <w:rsid w:val="00FF326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FF3265"/>
    <w:rPr>
      <w:vertAlign w:val="superscript"/>
    </w:rPr>
  </w:style>
  <w:style w:type="paragraph" w:styleId="Csakszveg">
    <w:name w:val="Plain Text"/>
    <w:basedOn w:val="Norml"/>
    <w:link w:val="CsakszvegChar"/>
    <w:uiPriority w:val="99"/>
    <w:unhideWhenUsed/>
    <w:rsid w:val="00895794"/>
    <w:pPr>
      <w:spacing w:after="0" w:line="240" w:lineRule="auto"/>
    </w:pPr>
    <w:rPr>
      <w:szCs w:val="21"/>
    </w:rPr>
  </w:style>
  <w:style w:type="character" w:customStyle="1" w:styleId="CsakszvegChar">
    <w:name w:val="Csak szöveg Char"/>
    <w:link w:val="Csakszveg"/>
    <w:uiPriority w:val="99"/>
    <w:rsid w:val="00895794"/>
    <w:rPr>
      <w:rFonts w:ascii="Calibri" w:hAnsi="Calibri"/>
      <w:szCs w:val="21"/>
    </w:rPr>
  </w:style>
  <w:style w:type="character" w:styleId="Helyrzszveg">
    <w:name w:val="Placeholder Text"/>
    <w:uiPriority w:val="99"/>
    <w:semiHidden/>
    <w:rsid w:val="00895794"/>
    <w:rPr>
      <w:color w:val="808080"/>
    </w:rPr>
  </w:style>
  <w:style w:type="paragraph" w:styleId="Listaszerbekezds">
    <w:name w:val="List Paragraph"/>
    <w:basedOn w:val="Norml"/>
    <w:uiPriority w:val="34"/>
    <w:qFormat/>
    <w:rsid w:val="004B49DA"/>
    <w:pPr>
      <w:spacing w:after="160" w:line="259" w:lineRule="auto"/>
      <w:ind w:left="720"/>
      <w:contextualSpacing/>
    </w:pPr>
    <w:rPr>
      <w:rFonts w:ascii="Times New Roman" w:hAnsi="Times New Roman" w:cs="Calibri"/>
    </w:rPr>
  </w:style>
  <w:style w:type="paragraph" w:customStyle="1" w:styleId="cf0">
    <w:name w:val="cf0"/>
    <w:basedOn w:val="Norml"/>
    <w:rsid w:val="00816C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Finomkiemels">
    <w:name w:val="Subtle Emphasis"/>
    <w:uiPriority w:val="19"/>
    <w:qFormat/>
    <w:rsid w:val="000D7CDB"/>
    <w:rPr>
      <w:i/>
      <w:iCs/>
      <w:color w:val="404040"/>
    </w:rPr>
  </w:style>
  <w:style w:type="table" w:styleId="Rcsostblzat">
    <w:name w:val="Table Grid"/>
    <w:basedOn w:val="Normltblzat"/>
    <w:uiPriority w:val="59"/>
    <w:rsid w:val="00430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FP\NFP_valasz_20190318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18548-3C73-4E2A-BAFB-234B242CE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NFP_valasz_20190318</Template>
  <TotalTime>62</TotalTime>
  <Pages>3</Pages>
  <Words>473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Jobbágy Zsanett</dc:creator>
  <cp:keywords/>
  <cp:lastModifiedBy>Jobbágy Zsanett</cp:lastModifiedBy>
  <cp:revision>11</cp:revision>
  <dcterms:created xsi:type="dcterms:W3CDTF">2019-08-05T05:37:00Z</dcterms:created>
  <dcterms:modified xsi:type="dcterms:W3CDTF">2019-08-09T08:05:00Z</dcterms:modified>
</cp:coreProperties>
</file>